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36066823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68A1CE11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C7619D">
        <w:rPr>
          <w:rFonts w:hint="eastAsia"/>
        </w:rPr>
        <w:t>事業に関する報告及び立入調査について、熊本県及び</w:t>
      </w:r>
      <w:r w:rsidR="00D6399C">
        <w:rPr>
          <w:rFonts w:hint="eastAsia"/>
        </w:rPr>
        <w:t>湯前町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C7619D" w:rsidRDefault="007D69A0" w:rsidP="007D69A0">
      <w:pPr>
        <w:ind w:left="210" w:hangingChars="100" w:hanging="210"/>
        <w:jc w:val="left"/>
      </w:pPr>
    </w:p>
    <w:p w14:paraId="4C2CCA4F" w14:textId="081F0A56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C7619D">
        <w:rPr>
          <w:rFonts w:hint="eastAsia"/>
        </w:rPr>
        <w:t>の場合には、</w:t>
      </w:r>
      <w:r w:rsidR="000861E0">
        <w:rPr>
          <w:rFonts w:hint="eastAsia"/>
        </w:rPr>
        <w:t>令和５年度（２０２３年度）</w:t>
      </w:r>
      <w:r w:rsidR="00C7619D">
        <w:rPr>
          <w:rFonts w:hint="eastAsia"/>
        </w:rPr>
        <w:t>熊本</w:t>
      </w:r>
      <w:r w:rsidR="005C16AD" w:rsidRPr="00962FC7">
        <w:rPr>
          <w:rFonts w:hint="eastAsia"/>
        </w:rPr>
        <w:t>県移住</w:t>
      </w:r>
      <w:r w:rsidR="008C2477" w:rsidRPr="00962FC7">
        <w:rPr>
          <w:rFonts w:hint="eastAsia"/>
        </w:rPr>
        <w:t>支援事業・マッチング支援事業</w:t>
      </w:r>
      <w:r w:rsidR="00054774">
        <w:rPr>
          <w:rFonts w:hint="eastAsia"/>
        </w:rPr>
        <w:t>及び</w:t>
      </w:r>
      <w:r w:rsidR="00962FC7" w:rsidRPr="00962FC7">
        <w:rPr>
          <w:rFonts w:hint="eastAsia"/>
        </w:rPr>
        <w:t>起業支援事業</w:t>
      </w:r>
      <w:r w:rsidR="008C2477" w:rsidRPr="00962FC7">
        <w:rPr>
          <w:rFonts w:hint="eastAsia"/>
        </w:rPr>
        <w:t>実施要領</w:t>
      </w:r>
      <w:r w:rsidR="00054774">
        <w:rPr>
          <w:rFonts w:hint="eastAsia"/>
        </w:rPr>
        <w:t>並びに</w:t>
      </w:r>
      <w:r w:rsidR="00954B5F">
        <w:rPr>
          <w:rFonts w:hint="eastAsia"/>
        </w:rPr>
        <w:t>令和</w:t>
      </w:r>
      <w:r w:rsidR="000861E0">
        <w:rPr>
          <w:rFonts w:hint="eastAsia"/>
        </w:rPr>
        <w:t>５</w:t>
      </w:r>
      <w:r w:rsidR="00954B5F">
        <w:rPr>
          <w:rFonts w:hint="eastAsia"/>
        </w:rPr>
        <w:t>年度</w:t>
      </w:r>
      <w:r w:rsidR="00D6399C">
        <w:rPr>
          <w:rFonts w:hint="eastAsia"/>
        </w:rPr>
        <w:t>湯前町</w:t>
      </w:r>
      <w:r w:rsidR="00C7619D">
        <w:rPr>
          <w:rFonts w:hint="eastAsia"/>
        </w:rPr>
        <w:t>移住支援金交付要項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A5FC7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180BDECB" w:rsidR="00CC5D97" w:rsidRPr="00962FC7" w:rsidRDefault="007D69A0" w:rsidP="00285A9C">
      <w:pPr>
        <w:ind w:left="420" w:hangingChars="200" w:hanging="42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C7619D">
        <w:rPr>
          <w:rFonts w:hint="eastAsia"/>
        </w:rPr>
        <w:t>に</w:t>
      </w:r>
      <w:r w:rsidR="00D6399C">
        <w:rPr>
          <w:rFonts w:hint="eastAsia"/>
        </w:rPr>
        <w:t>湯前町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C7619D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0DEEADF2" w:rsidR="00747764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0861E0">
        <w:rPr>
          <w:rFonts w:hint="eastAsia"/>
        </w:rPr>
        <w:t>令和５年度（２０２３年度）</w:t>
      </w:r>
      <w:r w:rsidR="00C7619D">
        <w:rPr>
          <w:rFonts w:hint="eastAsia"/>
        </w:rPr>
        <w:t>熊本</w:t>
      </w:r>
      <w:r w:rsidR="00E52E59" w:rsidRPr="00962FC7">
        <w:rPr>
          <w:rFonts w:hint="eastAsia"/>
        </w:rPr>
        <w:t>県</w:t>
      </w:r>
      <w:r w:rsidR="00054774">
        <w:rPr>
          <w:rFonts w:hint="eastAsia"/>
        </w:rPr>
        <w:t>移住支援事業・マッチング支援事業及び</w:t>
      </w:r>
      <w:r w:rsidR="00E52E59" w:rsidRPr="00962FC7">
        <w:rPr>
          <w:rFonts w:hint="eastAsia"/>
        </w:rPr>
        <w:t>起業支援事業実施要領</w:t>
      </w:r>
      <w:r w:rsidR="0048052C" w:rsidRPr="00962FC7">
        <w:rPr>
          <w:rFonts w:hint="eastAsia"/>
        </w:rPr>
        <w:t>に基づく</w:t>
      </w:r>
      <w:r w:rsidR="00C7619D">
        <w:rPr>
          <w:rFonts w:hint="eastAsia"/>
        </w:rPr>
        <w:t>起業支援金の</w:t>
      </w:r>
      <w:r w:rsidR="0048052C" w:rsidRPr="00962FC7">
        <w:rPr>
          <w:rFonts w:hint="eastAsia"/>
        </w:rPr>
        <w:t>交付決定を取り消され</w:t>
      </w:r>
      <w:bookmarkStart w:id="0" w:name="_GoBack"/>
      <w:bookmarkEnd w:id="0"/>
      <w:r w:rsidR="0048052C" w:rsidRPr="00962FC7">
        <w:rPr>
          <w:rFonts w:hint="eastAsia"/>
        </w:rPr>
        <w:t>た場合</w:t>
      </w:r>
      <w:r w:rsidR="00091D40" w:rsidRPr="00962FC7">
        <w:rPr>
          <w:rFonts w:hint="eastAsia"/>
        </w:rPr>
        <w:t>：全額</w:t>
      </w:r>
    </w:p>
    <w:p w14:paraId="054984C9" w14:textId="77777777" w:rsidR="00072429" w:rsidRDefault="00072429" w:rsidP="007D69A0">
      <w:pPr>
        <w:ind w:left="420" w:hangingChars="200" w:hanging="420"/>
      </w:pPr>
    </w:p>
    <w:p w14:paraId="7077D1F5" w14:textId="27D325CC" w:rsidR="00072429" w:rsidRPr="00243EBE" w:rsidRDefault="00072429" w:rsidP="007D69A0">
      <w:pPr>
        <w:ind w:left="420" w:hangingChars="200" w:hanging="420"/>
        <w:rPr>
          <w:color w:val="FF0000"/>
        </w:rPr>
      </w:pPr>
      <w:r w:rsidRPr="002D4439">
        <w:rPr>
          <w:rFonts w:hint="eastAsia"/>
        </w:rPr>
        <w:t>（５）</w:t>
      </w:r>
      <w:r w:rsidR="002D4439" w:rsidRPr="002D4439">
        <w:rPr>
          <w:rFonts w:asciiTheme="minorEastAsia" w:hAnsiTheme="minorEastAsia" w:hint="eastAsia"/>
          <w:szCs w:val="21"/>
        </w:rPr>
        <w:t>申</w:t>
      </w:r>
      <w:r w:rsidR="002D4439">
        <w:rPr>
          <w:rFonts w:asciiTheme="minorEastAsia" w:hAnsiTheme="minorEastAsia" w:hint="eastAsia"/>
          <w:szCs w:val="21"/>
        </w:rPr>
        <w:t>請日から５年以内に</w:t>
      </w:r>
      <w:r w:rsidR="002D4439" w:rsidRPr="00DB6B2A">
        <w:rPr>
          <w:rFonts w:hint="eastAsia"/>
        </w:rPr>
        <w:t>税金・保険料・使用料等を滞納した場合：全額</w:t>
      </w:r>
    </w:p>
    <w:p w14:paraId="08EDBFCB" w14:textId="77777777" w:rsidR="007D69A0" w:rsidRPr="00C7619D" w:rsidRDefault="007D69A0" w:rsidP="007D69A0">
      <w:pPr>
        <w:ind w:left="420" w:hangingChars="200" w:hanging="420"/>
      </w:pPr>
    </w:p>
    <w:p w14:paraId="6CFB945D" w14:textId="54B10F7B" w:rsidR="001E1ABD" w:rsidRPr="00962FC7" w:rsidRDefault="00072429" w:rsidP="007D69A0">
      <w:pPr>
        <w:ind w:left="420" w:hangingChars="200" w:hanging="420"/>
      </w:pPr>
      <w:r>
        <w:rPr>
          <w:rFonts w:hint="eastAsia"/>
        </w:rPr>
        <w:t>（６</w:t>
      </w:r>
      <w:r w:rsidR="007D69A0" w:rsidRPr="00962FC7">
        <w:rPr>
          <w:rFonts w:hint="eastAsia"/>
        </w:rPr>
        <w:t>）</w:t>
      </w:r>
      <w:r w:rsidR="00C7619D">
        <w:rPr>
          <w:rFonts w:hint="eastAsia"/>
        </w:rPr>
        <w:t>移住支援金の申請日から３年以上５年以内に</w:t>
      </w:r>
      <w:r w:rsidR="00D6399C">
        <w:rPr>
          <w:rFonts w:hint="eastAsia"/>
        </w:rPr>
        <w:t>湯前町</w:t>
      </w:r>
      <w:r w:rsidR="00091D40" w:rsidRPr="00962FC7">
        <w:rPr>
          <w:rFonts w:hint="eastAsia"/>
        </w:rPr>
        <w:t>以外の市区町村に転出した場合：半額</w:t>
      </w:r>
    </w:p>
    <w:p w14:paraId="0A77A9E0" w14:textId="1C523CA9" w:rsidR="00C1635C" w:rsidRDefault="00C1635C" w:rsidP="0048052C">
      <w:pPr>
        <w:ind w:left="210" w:hangingChars="100" w:hanging="210"/>
      </w:pPr>
    </w:p>
    <w:p w14:paraId="49D555D9" w14:textId="77777777" w:rsidR="001E468E" w:rsidRPr="00D25E18" w:rsidRDefault="001E468E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BB6186" w:rsidRDefault="00BB6186" w:rsidP="00DE2071">
      <w:r>
        <w:separator/>
      </w:r>
    </w:p>
  </w:endnote>
  <w:endnote w:type="continuationSeparator" w:id="0">
    <w:p w14:paraId="70B92F66" w14:textId="77777777" w:rsidR="00BB6186" w:rsidRDefault="00BB618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BB6186" w:rsidRDefault="00BB6186" w:rsidP="00DE2071">
      <w:r>
        <w:separator/>
      </w:r>
    </w:p>
  </w:footnote>
  <w:footnote w:type="continuationSeparator" w:id="0">
    <w:p w14:paraId="1A68E706" w14:textId="77777777" w:rsidR="00BB6186" w:rsidRDefault="00BB6186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1BE9"/>
    <w:rsid w:val="00054774"/>
    <w:rsid w:val="00072429"/>
    <w:rsid w:val="000861E0"/>
    <w:rsid w:val="00091D40"/>
    <w:rsid w:val="00170F5D"/>
    <w:rsid w:val="00190E24"/>
    <w:rsid w:val="001B78DC"/>
    <w:rsid w:val="001E1ABD"/>
    <w:rsid w:val="001E468E"/>
    <w:rsid w:val="001F7220"/>
    <w:rsid w:val="00243EBE"/>
    <w:rsid w:val="00285A9C"/>
    <w:rsid w:val="002D4439"/>
    <w:rsid w:val="003E4E1F"/>
    <w:rsid w:val="004064BF"/>
    <w:rsid w:val="004266E6"/>
    <w:rsid w:val="0048052C"/>
    <w:rsid w:val="004C49EB"/>
    <w:rsid w:val="00552202"/>
    <w:rsid w:val="005C16AD"/>
    <w:rsid w:val="006A5FC7"/>
    <w:rsid w:val="00747764"/>
    <w:rsid w:val="0076665D"/>
    <w:rsid w:val="007D26F1"/>
    <w:rsid w:val="007D69A0"/>
    <w:rsid w:val="00831978"/>
    <w:rsid w:val="008C2477"/>
    <w:rsid w:val="008F396F"/>
    <w:rsid w:val="009239AD"/>
    <w:rsid w:val="00954B5F"/>
    <w:rsid w:val="00962FC7"/>
    <w:rsid w:val="009D17C1"/>
    <w:rsid w:val="009E65BE"/>
    <w:rsid w:val="00A36E38"/>
    <w:rsid w:val="00BA4E59"/>
    <w:rsid w:val="00BB6186"/>
    <w:rsid w:val="00C0649A"/>
    <w:rsid w:val="00C1635C"/>
    <w:rsid w:val="00C7619D"/>
    <w:rsid w:val="00CC5D97"/>
    <w:rsid w:val="00D25E18"/>
    <w:rsid w:val="00D6399C"/>
    <w:rsid w:val="00DE2071"/>
    <w:rsid w:val="00E279B2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8A79C021-1D52-485C-8136-08A302D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B70B57EF.dotm</Template>
  <TotalTime>67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山野 瑛人</cp:lastModifiedBy>
  <cp:revision>4</cp:revision>
  <cp:lastPrinted>2020-04-10T06:26:00Z</cp:lastPrinted>
  <dcterms:created xsi:type="dcterms:W3CDTF">2023-03-30T01:09:00Z</dcterms:created>
  <dcterms:modified xsi:type="dcterms:W3CDTF">2023-04-07T06:19:00Z</dcterms:modified>
</cp:coreProperties>
</file>