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92" w:rsidRPr="00326EEF" w:rsidRDefault="00406192" w:rsidP="00BA5B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6EE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２０２２ゆのまえ漫画フェスタ</w:t>
      </w:r>
    </w:p>
    <w:p w:rsidR="00AC399A" w:rsidRPr="00326EEF" w:rsidRDefault="00326EEF" w:rsidP="00BA5B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6E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コスプレパフォーマンス募集要領</w:t>
      </w:r>
    </w:p>
    <w:p w:rsidR="00BA5BF4" w:rsidRPr="00326EEF" w:rsidRDefault="00BA5BF4" w:rsidP="00BA5B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5BF4" w:rsidRPr="00711E75" w:rsidRDefault="00CF4B56" w:rsidP="00CF4B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募集期間</w:t>
      </w:r>
    </w:p>
    <w:p w:rsidR="00CF4B56" w:rsidRPr="00711E75" w:rsidRDefault="009F7798" w:rsidP="00CF4B5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令和4年</w:t>
      </w:r>
      <w:r w:rsidR="00CF4B56" w:rsidRPr="00711E75">
        <w:rPr>
          <w:rFonts w:ascii="HG丸ｺﾞｼｯｸM-PRO" w:eastAsia="HG丸ｺﾞｼｯｸM-PRO" w:hAnsi="HG丸ｺﾞｼｯｸM-PRO" w:hint="eastAsia"/>
          <w:sz w:val="22"/>
        </w:rPr>
        <w:t>９月１５日（木）～</w:t>
      </w:r>
      <w:r>
        <w:rPr>
          <w:rFonts w:ascii="HG丸ｺﾞｼｯｸM-PRO" w:eastAsia="HG丸ｺﾞｼｯｸM-PRO" w:hAnsi="HG丸ｺﾞｼｯｸM-PRO" w:hint="eastAsia"/>
          <w:sz w:val="22"/>
        </w:rPr>
        <w:t>令和4年</w:t>
      </w:r>
      <w:r w:rsidR="00CF4B56" w:rsidRPr="00711E75">
        <w:rPr>
          <w:rFonts w:ascii="HG丸ｺﾞｼｯｸM-PRO" w:eastAsia="HG丸ｺﾞｼｯｸM-PRO" w:hAnsi="HG丸ｺﾞｼｯｸM-PRO" w:hint="eastAsia"/>
          <w:sz w:val="22"/>
        </w:rPr>
        <w:t>１０月７日（金）</w:t>
      </w:r>
    </w:p>
    <w:p w:rsidR="00CF4B56" w:rsidRPr="00711E75" w:rsidRDefault="00CF4B56" w:rsidP="00CF4B56">
      <w:pPr>
        <w:rPr>
          <w:rFonts w:ascii="HG丸ｺﾞｼｯｸM-PRO" w:eastAsia="HG丸ｺﾞｼｯｸM-PRO" w:hAnsi="HG丸ｺﾞｼｯｸM-PRO"/>
          <w:sz w:val="22"/>
        </w:rPr>
      </w:pPr>
    </w:p>
    <w:p w:rsidR="00CF4B56" w:rsidRPr="00711E75" w:rsidRDefault="00CF4B56" w:rsidP="00CF4B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募集内容</w:t>
      </w:r>
    </w:p>
    <w:p w:rsidR="004E4F11" w:rsidRPr="00711E75" w:rsidRDefault="00CF4B56" w:rsidP="00CF4B5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「ゆのまえ漫画フェスタ」のメインステージで、</w:t>
      </w:r>
      <w:r w:rsidR="002611D9" w:rsidRPr="00326EEF">
        <w:rPr>
          <w:rFonts w:ascii="HG丸ｺﾞｼｯｸM-PRO" w:eastAsia="HG丸ｺﾞｼｯｸM-PRO" w:hAnsi="HG丸ｺﾞｼｯｸM-PRO" w:hint="eastAsia"/>
          <w:sz w:val="22"/>
        </w:rPr>
        <w:t>漫画やアニメのコスプレをして</w:t>
      </w:r>
      <w:r w:rsidRPr="00711E75">
        <w:rPr>
          <w:rFonts w:ascii="HG丸ｺﾞｼｯｸM-PRO" w:eastAsia="HG丸ｺﾞｼｯｸM-PRO" w:hAnsi="HG丸ｺﾞｼｯｸM-PRO" w:hint="eastAsia"/>
          <w:sz w:val="22"/>
        </w:rPr>
        <w:t>得意のパフォーマンスを披露してください。</w:t>
      </w:r>
      <w:r w:rsidR="006762BF" w:rsidRPr="00711E75">
        <w:rPr>
          <w:rFonts w:ascii="HG丸ｺﾞｼｯｸM-PRO" w:eastAsia="HG丸ｺﾞｼｯｸM-PRO" w:hAnsi="HG丸ｺﾞｼｯｸM-PRO" w:hint="eastAsia"/>
          <w:sz w:val="22"/>
        </w:rPr>
        <w:t>みんなが笑顔になれるパフォーマンスをお待ちしています。</w:t>
      </w:r>
    </w:p>
    <w:p w:rsidR="004E4F11" w:rsidRPr="00711E75" w:rsidRDefault="006762BF" w:rsidP="004E4F11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・</w:t>
      </w:r>
      <w:r w:rsidR="004E4F11" w:rsidRPr="00711E75">
        <w:rPr>
          <w:rFonts w:ascii="HG丸ｺﾞｼｯｸM-PRO" w:eastAsia="HG丸ｺﾞｼｯｸM-PRO" w:hAnsi="HG丸ｺﾞｼｯｸM-PRO" w:hint="eastAsia"/>
          <w:sz w:val="22"/>
        </w:rPr>
        <w:t>パフォーマンス例：</w:t>
      </w:r>
      <w:r w:rsidR="00CF4B56" w:rsidRPr="00711E75">
        <w:rPr>
          <w:rFonts w:ascii="HG丸ｺﾞｼｯｸM-PRO" w:eastAsia="HG丸ｺﾞｼｯｸM-PRO" w:hAnsi="HG丸ｺﾞｼｯｸM-PRO" w:hint="eastAsia"/>
          <w:sz w:val="22"/>
        </w:rPr>
        <w:t>ダンス</w:t>
      </w:r>
      <w:r w:rsidR="004E4F11" w:rsidRPr="00711E75">
        <w:rPr>
          <w:rFonts w:ascii="HG丸ｺﾞｼｯｸM-PRO" w:eastAsia="HG丸ｺﾞｼｯｸM-PRO" w:hAnsi="HG丸ｺﾞｼｯｸM-PRO" w:hint="eastAsia"/>
          <w:sz w:val="22"/>
        </w:rPr>
        <w:t>、ものまね、コント、名シーン再現　など</w:t>
      </w:r>
    </w:p>
    <w:p w:rsidR="004E4F11" w:rsidRPr="00711E75" w:rsidRDefault="004E4F11" w:rsidP="004E4F11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6762BF" w:rsidRPr="00711E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11E75">
        <w:rPr>
          <w:rFonts w:ascii="HG丸ｺﾞｼｯｸM-PRO" w:eastAsia="HG丸ｺﾞｼｯｸM-PRO" w:hAnsi="HG丸ｺﾞｼｯｸM-PRO" w:hint="eastAsia"/>
          <w:sz w:val="22"/>
        </w:rPr>
        <w:t>ただし歌唱は不可</w:t>
      </w:r>
    </w:p>
    <w:p w:rsidR="00CF4B56" w:rsidRPr="00711E75" w:rsidRDefault="004E4F11" w:rsidP="00CF4B56">
      <w:pPr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762BF" w:rsidRPr="00711E75">
        <w:rPr>
          <w:rFonts w:ascii="HG丸ｺﾞｼｯｸM-PRO" w:eastAsia="HG丸ｺﾞｼｯｸM-PRO" w:hAnsi="HG丸ｺﾞｼｯｸM-PRO" w:hint="eastAsia"/>
          <w:sz w:val="22"/>
        </w:rPr>
        <w:t>・</w:t>
      </w:r>
      <w:r w:rsidRPr="00711E75">
        <w:rPr>
          <w:rFonts w:ascii="HG丸ｺﾞｼｯｸM-PRO" w:eastAsia="HG丸ｺﾞｼｯｸM-PRO" w:hAnsi="HG丸ｺﾞｼｯｸM-PRO" w:hint="eastAsia"/>
          <w:sz w:val="22"/>
        </w:rPr>
        <w:t>制限時間：１組５分以内</w:t>
      </w:r>
    </w:p>
    <w:p w:rsidR="004E4F11" w:rsidRPr="00711E75" w:rsidRDefault="004E4F11" w:rsidP="00CF4B56">
      <w:pPr>
        <w:rPr>
          <w:rFonts w:ascii="HG丸ｺﾞｼｯｸM-PRO" w:eastAsia="HG丸ｺﾞｼｯｸM-PRO" w:hAnsi="HG丸ｺﾞｼｯｸM-PRO"/>
          <w:sz w:val="22"/>
        </w:rPr>
      </w:pPr>
    </w:p>
    <w:p w:rsidR="00CF4B56" w:rsidRPr="00711E75" w:rsidRDefault="00CF4B56" w:rsidP="00CF4B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募集対象者</w:t>
      </w:r>
    </w:p>
    <w:p w:rsidR="00CF4B56" w:rsidRPr="00711E75" w:rsidRDefault="00CF4B56" w:rsidP="004E4F11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年齢や性別は問いません。ひとりでもグループでも可能です。</w:t>
      </w:r>
    </w:p>
    <w:p w:rsidR="00CF4B56" w:rsidRPr="00711E75" w:rsidRDefault="00CF4B56" w:rsidP="00CF4B5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コスプレ姿であることが条件です。</w:t>
      </w:r>
      <w:r w:rsidR="001B19BE" w:rsidRPr="00711E75">
        <w:rPr>
          <w:rFonts w:ascii="HG丸ｺﾞｼｯｸM-PRO" w:eastAsia="HG丸ｺﾞｼｯｸM-PRO" w:hAnsi="HG丸ｺﾞｼｯｸM-PRO" w:hint="eastAsia"/>
          <w:sz w:val="22"/>
        </w:rPr>
        <w:t>ただし露出の多い衣装は不可</w:t>
      </w:r>
    </w:p>
    <w:p w:rsidR="00CF4B56" w:rsidRPr="00711E75" w:rsidRDefault="00CF4B56" w:rsidP="00CF4B56">
      <w:pPr>
        <w:rPr>
          <w:rFonts w:ascii="HG丸ｺﾞｼｯｸM-PRO" w:eastAsia="HG丸ｺﾞｼｯｸM-PRO" w:hAnsi="HG丸ｺﾞｼｯｸM-PRO"/>
          <w:sz w:val="22"/>
        </w:rPr>
      </w:pPr>
    </w:p>
    <w:p w:rsidR="00BA5BF4" w:rsidRPr="00711E75" w:rsidRDefault="004E4F11" w:rsidP="004E4F1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審査</w:t>
      </w:r>
    </w:p>
    <w:p w:rsidR="004E4F11" w:rsidRPr="00326EEF" w:rsidRDefault="000031AF" w:rsidP="004E4F11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漫画家の先生方にひとこと感想を述べてもらいますが、順</w:t>
      </w:r>
      <w:r w:rsidRPr="00326EEF">
        <w:rPr>
          <w:rFonts w:ascii="HG丸ｺﾞｼｯｸM-PRO" w:eastAsia="HG丸ｺﾞｼｯｸM-PRO" w:hAnsi="HG丸ｺﾞｼｯｸM-PRO" w:hint="eastAsia"/>
          <w:sz w:val="22"/>
        </w:rPr>
        <w:t>位は</w:t>
      </w:r>
      <w:r w:rsidR="002611D9" w:rsidRPr="00326EEF">
        <w:rPr>
          <w:rFonts w:ascii="HG丸ｺﾞｼｯｸM-PRO" w:eastAsia="HG丸ｺﾞｼｯｸM-PRO" w:hAnsi="HG丸ｺﾞｼｯｸM-PRO" w:hint="eastAsia"/>
          <w:sz w:val="22"/>
        </w:rPr>
        <w:t>つけません。</w:t>
      </w:r>
    </w:p>
    <w:p w:rsidR="004E4F11" w:rsidRPr="00326EEF" w:rsidRDefault="004E4F11" w:rsidP="004E4F11">
      <w:pPr>
        <w:rPr>
          <w:rFonts w:ascii="HG丸ｺﾞｼｯｸM-PRO" w:eastAsia="HG丸ｺﾞｼｯｸM-PRO" w:hAnsi="HG丸ｺﾞｼｯｸM-PRO"/>
          <w:sz w:val="22"/>
        </w:rPr>
      </w:pPr>
    </w:p>
    <w:p w:rsidR="004E4F11" w:rsidRPr="00711E75" w:rsidRDefault="004E4F11" w:rsidP="004E4F1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参加賞</w:t>
      </w:r>
    </w:p>
    <w:p w:rsidR="004E4F11" w:rsidRPr="00711E75" w:rsidRDefault="006762BF" w:rsidP="004E4F11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参加チームごとに参加賞があります。</w:t>
      </w:r>
    </w:p>
    <w:p w:rsidR="006762BF" w:rsidRPr="00711E75" w:rsidRDefault="006762BF" w:rsidP="006762BF">
      <w:pPr>
        <w:rPr>
          <w:rFonts w:ascii="HG丸ｺﾞｼｯｸM-PRO" w:eastAsia="HG丸ｺﾞｼｯｸM-PRO" w:hAnsi="HG丸ｺﾞｼｯｸM-PRO"/>
          <w:sz w:val="22"/>
        </w:rPr>
      </w:pPr>
    </w:p>
    <w:p w:rsidR="006762BF" w:rsidRPr="00711E75" w:rsidRDefault="006762BF" w:rsidP="006762B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応募</w:t>
      </w:r>
      <w:r w:rsidR="002611D9">
        <w:rPr>
          <w:rFonts w:ascii="HG丸ｺﾞｼｯｸM-PRO" w:eastAsia="HG丸ｺﾞｼｯｸM-PRO" w:hAnsi="HG丸ｺﾞｼｯｸM-PRO" w:hint="eastAsia"/>
          <w:sz w:val="22"/>
        </w:rPr>
        <w:t>要領</w:t>
      </w:r>
    </w:p>
    <w:p w:rsidR="001B19BE" w:rsidRPr="00711E75" w:rsidRDefault="001B19BE" w:rsidP="001B19B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町ホームページから</w:t>
      </w:r>
      <w:r w:rsidR="006762BF" w:rsidRPr="00711E75">
        <w:rPr>
          <w:rFonts w:ascii="HG丸ｺﾞｼｯｸM-PRO" w:eastAsia="HG丸ｺﾞｼｯｸM-PRO" w:hAnsi="HG丸ｺﾞｼｯｸM-PRO" w:hint="eastAsia"/>
          <w:sz w:val="22"/>
        </w:rPr>
        <w:t>出場</w:t>
      </w:r>
      <w:r w:rsidR="009F7798">
        <w:rPr>
          <w:rFonts w:ascii="HG丸ｺﾞｼｯｸM-PRO" w:eastAsia="HG丸ｺﾞｼｯｸM-PRO" w:hAnsi="HG丸ｺﾞｼｯｸM-PRO" w:hint="eastAsia"/>
          <w:sz w:val="22"/>
        </w:rPr>
        <w:t>応募</w:t>
      </w:r>
      <w:r w:rsidRPr="00711E75">
        <w:rPr>
          <w:rFonts w:ascii="HG丸ｺﾞｼｯｸM-PRO" w:eastAsia="HG丸ｺﾞｼｯｸM-PRO" w:hAnsi="HG丸ｺﾞｼｯｸM-PRO" w:hint="eastAsia"/>
          <w:sz w:val="22"/>
        </w:rPr>
        <w:t>用紙をダウンロードして記入後、電子メールか郵送、または直接窓口へ提出してください。</w:t>
      </w:r>
    </w:p>
    <w:p w:rsidR="001B19BE" w:rsidRPr="00711E75" w:rsidRDefault="001B19BE" w:rsidP="001B19B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>なお、役場企画観光課窓口にも</w:t>
      </w:r>
      <w:r w:rsidR="002611D9" w:rsidRPr="00326EEF">
        <w:rPr>
          <w:rFonts w:ascii="HG丸ｺﾞｼｯｸM-PRO" w:eastAsia="HG丸ｺﾞｼｯｸM-PRO" w:hAnsi="HG丸ｺﾞｼｯｸM-PRO" w:hint="eastAsia"/>
          <w:sz w:val="22"/>
        </w:rPr>
        <w:t>出場</w:t>
      </w:r>
      <w:r w:rsidR="009F7798" w:rsidRPr="00326EEF">
        <w:rPr>
          <w:rFonts w:ascii="HG丸ｺﾞｼｯｸM-PRO" w:eastAsia="HG丸ｺﾞｼｯｸM-PRO" w:hAnsi="HG丸ｺﾞｼｯｸM-PRO" w:hint="eastAsia"/>
          <w:sz w:val="22"/>
        </w:rPr>
        <w:t>応</w:t>
      </w:r>
      <w:r w:rsidR="009F7798">
        <w:rPr>
          <w:rFonts w:ascii="HG丸ｺﾞｼｯｸM-PRO" w:eastAsia="HG丸ｺﾞｼｯｸM-PRO" w:hAnsi="HG丸ｺﾞｼｯｸM-PRO" w:hint="eastAsia"/>
          <w:sz w:val="22"/>
        </w:rPr>
        <w:t>募</w:t>
      </w:r>
      <w:r w:rsidRPr="00711E75">
        <w:rPr>
          <w:rFonts w:ascii="HG丸ｺﾞｼｯｸM-PRO" w:eastAsia="HG丸ｺﾞｼｯｸM-PRO" w:hAnsi="HG丸ｺﾞｼｯｸM-PRO" w:hint="eastAsia"/>
          <w:sz w:val="22"/>
        </w:rPr>
        <w:t>用紙を設置しています。</w:t>
      </w:r>
    </w:p>
    <w:p w:rsidR="001B19BE" w:rsidRPr="00711E75" w:rsidRDefault="00406192" w:rsidP="001B19B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711E75">
        <w:rPr>
          <w:rFonts w:ascii="HG丸ｺﾞｼｯｸM-PRO" w:eastAsia="HG丸ｺﾞｼｯｸM-PRO" w:hAnsi="HG丸ｺﾞｼｯｸM-PRO" w:hint="eastAsia"/>
          <w:sz w:val="22"/>
        </w:rPr>
        <w:t xml:space="preserve">電子メール送付用アドレス　</w:t>
      </w:r>
      <w:hyperlink r:id="rId5" w:history="1">
        <w:r w:rsidRPr="00711E75">
          <w:rPr>
            <w:rStyle w:val="a4"/>
            <w:rFonts w:ascii="HG丸ｺﾞｼｯｸM-PRO" w:eastAsia="HG丸ｺﾞｼｯｸM-PRO" w:hAnsi="HG丸ｺﾞｼｯｸM-PRO" w:hint="eastAsia"/>
            <w:sz w:val="22"/>
          </w:rPr>
          <w:t>kankousuishin@yunomae.kumamoto.jp</w:t>
        </w:r>
      </w:hyperlink>
    </w:p>
    <w:p w:rsidR="00406192" w:rsidRPr="00711E75" w:rsidRDefault="00406192" w:rsidP="001B19B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</w:p>
    <w:p w:rsidR="00406192" w:rsidRPr="00711E75" w:rsidRDefault="006A39F5" w:rsidP="001B19BE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139065</wp:posOffset>
                </wp:positionV>
                <wp:extent cx="2981325" cy="183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3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34F79" id="正方形/長方形 1" o:spid="_x0000_s1026" style="position:absolute;left:0;text-align:left;margin-left:204.45pt;margin-top:10.95pt;width:234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" filled="f" strokecolor="#1f4d78 [1604]" strokeweight="1pt"/>
            </w:pict>
          </mc:Fallback>
        </mc:AlternateConten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提出・お問い合わせ先</w: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〒868-0621</w: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熊本県球磨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郡湯前町1989番地1</w: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ゆのまえ漫画フェスタ実行委員会</w: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事務局内</w:t>
      </w:r>
    </w:p>
    <w:p w:rsidR="006A39F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湯前町役場企画観光課　兼田・坂本</w:t>
      </w:r>
    </w:p>
    <w:p w:rsidR="00406192" w:rsidRPr="00711E75" w:rsidRDefault="006A39F5" w:rsidP="006A39F5">
      <w:pPr>
        <w:pStyle w:val="a3"/>
        <w:ind w:leftChars="0" w:left="480"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電話0966-43-4111</w:t>
      </w:r>
    </w:p>
    <w:p w:rsidR="00406192" w:rsidRDefault="002B07A8" w:rsidP="002B07A8">
      <w:pPr>
        <w:pStyle w:val="a3"/>
        <w:ind w:leftChars="0" w:left="48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F7798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ゆのまえ漫画フェスタ</w:t>
      </w:r>
      <w:r w:rsidR="000031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F77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コスプレパフォーマンス出場応募用紙</w:t>
      </w:r>
    </w:p>
    <w:p w:rsidR="000031AF" w:rsidRPr="000031AF" w:rsidRDefault="000031AF" w:rsidP="002B07A8">
      <w:pPr>
        <w:pStyle w:val="a3"/>
        <w:ind w:leftChars="0" w:left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申込日：</w:t>
      </w:r>
      <w:r w:rsidRPr="000031A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A3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31A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031A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5805"/>
      </w:tblGrid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グループ名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03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3426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パフォーマンスの内容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・ダンス　　・ものまね　　・コント</w:t>
            </w:r>
          </w:p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　　　　　　　　　　）</w:t>
            </w:r>
          </w:p>
          <w:p w:rsidR="006F7A30" w:rsidRPr="00D52FBB" w:rsidRDefault="00711E75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D52FBB">
              <w:rPr>
                <w:rFonts w:ascii="HG丸ｺﾞｼｯｸM-PRO" w:eastAsia="HG丸ｺﾞｼｯｸM-PRO" w:hAnsi="HG丸ｺﾞｼｯｸM-PRO" w:hint="eastAsia"/>
                <w:szCs w:val="21"/>
              </w:rPr>
              <w:t>該当するものに〇をつけてください。</w:t>
            </w:r>
          </w:p>
          <w:p w:rsidR="00711E75" w:rsidRPr="00D52FBB" w:rsidRDefault="009F7798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D52FBB">
              <w:rPr>
                <w:rFonts w:ascii="HG丸ｺﾞｼｯｸM-PRO" w:eastAsia="HG丸ｺﾞｼｯｸM-PRO" w:hAnsi="HG丸ｺﾞｼｯｸM-PRO" w:hint="eastAsia"/>
                <w:szCs w:val="21"/>
              </w:rPr>
              <w:t>その他に〇を付けた場合は、（　）に内容をご記入ください</w:t>
            </w:r>
          </w:p>
          <w:p w:rsidR="00711E75" w:rsidRPr="00711E75" w:rsidRDefault="00711E75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自己PR</w:t>
            </w:r>
          </w:p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代表者住所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代表者電話番号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7A30" w:rsidRPr="00711E75" w:rsidTr="00711E75">
        <w:trPr>
          <w:trHeight w:val="1134"/>
        </w:trPr>
        <w:tc>
          <w:tcPr>
            <w:tcW w:w="2209" w:type="dxa"/>
            <w:vAlign w:val="center"/>
          </w:tcPr>
          <w:p w:rsidR="006F7A30" w:rsidRPr="00711E75" w:rsidRDefault="006F7A30" w:rsidP="00711E7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E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代表者アドレス</w:t>
            </w:r>
          </w:p>
        </w:tc>
        <w:tc>
          <w:tcPr>
            <w:tcW w:w="5805" w:type="dxa"/>
          </w:tcPr>
          <w:p w:rsidR="006F7A30" w:rsidRPr="00711E75" w:rsidRDefault="006F7A30" w:rsidP="002B07A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11E75" w:rsidRDefault="00711E75" w:rsidP="002B07A8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※準備の都合上、こちらから連絡しますので</w:t>
      </w:r>
      <w:r w:rsidR="002611D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611D9" w:rsidRPr="00326EEF">
        <w:rPr>
          <w:rFonts w:ascii="HG丸ｺﾞｼｯｸM-PRO" w:eastAsia="HG丸ｺﾞｼｯｸM-PRO" w:hAnsi="HG丸ｺﾞｼｯｸM-PRO" w:hint="eastAsia"/>
          <w:sz w:val="24"/>
          <w:szCs w:val="24"/>
        </w:rPr>
        <w:t>携帯電話など</w:t>
      </w:r>
      <w:r w:rsidRPr="00326EEF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の取れる電話番号を必ずご記入ください。</w:t>
      </w:r>
    </w:p>
    <w:p w:rsidR="00711E75" w:rsidRDefault="009F7798" w:rsidP="002B07A8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※応募された個人情報は、本イベント以外で使用</w:t>
      </w:r>
      <w:r w:rsidR="00711E75">
        <w:rPr>
          <w:rFonts w:ascii="HG丸ｺﾞｼｯｸM-PRO" w:eastAsia="HG丸ｺﾞｼｯｸM-PRO" w:hAnsi="HG丸ｺﾞｼｯｸM-PRO" w:hint="eastAsia"/>
          <w:sz w:val="24"/>
          <w:szCs w:val="24"/>
        </w:rPr>
        <w:t>することはありません。</w:t>
      </w:r>
    </w:p>
    <w:p w:rsidR="00711E75" w:rsidRPr="00711E75" w:rsidRDefault="009F7798" w:rsidP="002B07A8">
      <w:pPr>
        <w:pStyle w:val="a3"/>
        <w:ind w:leftChars="0"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※本イベント内で町が撮影した画像または動画等を、広報等に使用することがありますので、あらかじめご了承ください。</w:t>
      </w:r>
    </w:p>
    <w:sectPr w:rsidR="00711E75" w:rsidRPr="00711E75" w:rsidSect="000031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21A"/>
    <w:multiLevelType w:val="hybridMultilevel"/>
    <w:tmpl w:val="C770BE70"/>
    <w:lvl w:ilvl="0" w:tplc="FDB24A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4"/>
    <w:rsid w:val="000031AF"/>
    <w:rsid w:val="000409D3"/>
    <w:rsid w:val="001B19BE"/>
    <w:rsid w:val="002611D9"/>
    <w:rsid w:val="002B07A8"/>
    <w:rsid w:val="00317412"/>
    <w:rsid w:val="00326EEF"/>
    <w:rsid w:val="0037741C"/>
    <w:rsid w:val="00406192"/>
    <w:rsid w:val="004E4F11"/>
    <w:rsid w:val="004F5A57"/>
    <w:rsid w:val="006762BF"/>
    <w:rsid w:val="006A39F5"/>
    <w:rsid w:val="006F7A30"/>
    <w:rsid w:val="00711E75"/>
    <w:rsid w:val="009F7798"/>
    <w:rsid w:val="00AC399A"/>
    <w:rsid w:val="00BA5BF4"/>
    <w:rsid w:val="00CF4B56"/>
    <w:rsid w:val="00D52FBB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4490A-1495-4085-A3D0-DAB83869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56"/>
    <w:pPr>
      <w:ind w:leftChars="400" w:left="840"/>
    </w:pPr>
  </w:style>
  <w:style w:type="character" w:styleId="a4">
    <w:name w:val="Hyperlink"/>
    <w:basedOn w:val="a0"/>
    <w:uiPriority w:val="99"/>
    <w:unhideWhenUsed/>
    <w:rsid w:val="004061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6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kousuishin@yunomae.kumamot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3559D9E6</Template>
  <TotalTime>183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兼田奈緒美</dc:creator>
  <cp:keywords/>
  <dc:description/>
  <cp:lastModifiedBy>射場</cp:lastModifiedBy>
  <cp:revision>10</cp:revision>
  <cp:lastPrinted>2022-09-14T01:20:00Z</cp:lastPrinted>
  <dcterms:created xsi:type="dcterms:W3CDTF">2022-08-20T07:28:00Z</dcterms:created>
  <dcterms:modified xsi:type="dcterms:W3CDTF">2022-09-15T02:47:00Z</dcterms:modified>
</cp:coreProperties>
</file>