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40" w:rsidRDefault="00AD7040" w:rsidP="009F527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令和4年</w:t>
      </w:r>
      <w:r w:rsidR="00487467">
        <w:rPr>
          <w:rFonts w:ascii="HG丸ｺﾞｼｯｸM-PRO" w:eastAsia="HG丸ｺﾞｼｯｸM-PRO" w:hAnsi="HG丸ｺﾞｼｯｸM-PRO" w:hint="eastAsia"/>
          <w:sz w:val="22"/>
        </w:rPr>
        <w:t>９</w:t>
      </w:r>
      <w:r w:rsidR="00217DA0">
        <w:rPr>
          <w:rFonts w:ascii="HG丸ｺﾞｼｯｸM-PRO" w:eastAsia="HG丸ｺﾞｼｯｸM-PRO" w:hAnsi="HG丸ｺﾞｼｯｸM-PRO" w:hint="eastAsia"/>
          <w:sz w:val="22"/>
        </w:rPr>
        <w:t>月15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75712A" w:rsidRDefault="00217DA0" w:rsidP="00AD704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ゆ漫祭第10</w:t>
      </w:r>
      <w:r w:rsidR="00AD7040"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75712A" w:rsidRDefault="0075712A" w:rsidP="00AD70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</w:t>
      </w:r>
      <w:r w:rsidR="00D41D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位</w:t>
      </w:r>
    </w:p>
    <w:p w:rsidR="00AD7040" w:rsidRDefault="00AD7040" w:rsidP="00AD704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ゆのまえ漫画フェスタ実行委員会</w:t>
      </w:r>
    </w:p>
    <w:p w:rsidR="00AD7040" w:rsidRDefault="00AD7040" w:rsidP="00D41DDA">
      <w:pPr>
        <w:wordWrap w:val="0"/>
        <w:ind w:right="880"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会長　藤本　美紀</w:t>
      </w:r>
    </w:p>
    <w:p w:rsidR="00AD7040" w:rsidRDefault="00AD7040" w:rsidP="00217DA0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A531FF" w:rsidRDefault="00394551" w:rsidP="0016696C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B0E72" w:rsidRPr="003B0E72">
        <w:rPr>
          <w:rFonts w:ascii="HG丸ｺﾞｼｯｸM-PRO" w:eastAsia="HG丸ｺﾞｼｯｸM-PRO" w:hAnsi="HG丸ｺﾞｼｯｸM-PRO" w:hint="eastAsia"/>
          <w:sz w:val="22"/>
        </w:rPr>
        <w:t>ゆのまえ漫画ウィーク</w:t>
      </w:r>
      <w:r>
        <w:rPr>
          <w:rFonts w:ascii="HG丸ｺﾞｼｯｸM-PRO" w:eastAsia="HG丸ｺﾞｼｯｸM-PRO" w:hAnsi="HG丸ｺﾞｼｯｸM-PRO" w:hint="eastAsia"/>
          <w:sz w:val="22"/>
        </w:rPr>
        <w:t>」イベント</w:t>
      </w:r>
      <w:r w:rsidR="008111E4">
        <w:rPr>
          <w:rFonts w:ascii="HG丸ｺﾞｼｯｸM-PRO" w:eastAsia="HG丸ｺﾞｼｯｸM-PRO" w:hAnsi="HG丸ｺﾞｼｯｸM-PRO" w:hint="eastAsia"/>
          <w:sz w:val="22"/>
        </w:rPr>
        <w:t>参加店募集</w:t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75712A" w:rsidRDefault="008111E4" w:rsidP="003B0E7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この秋、3年ぶりとなる「ゆのま</w:t>
      </w:r>
      <w:r w:rsidR="0075712A">
        <w:rPr>
          <w:rFonts w:ascii="HG丸ｺﾞｼｯｸM-PRO" w:eastAsia="HG丸ｺﾞｼｯｸM-PRO" w:hAnsi="HG丸ｺﾞｼｯｸM-PRO" w:hint="eastAsia"/>
          <w:sz w:val="22"/>
        </w:rPr>
        <w:t>え漫画フェスタ」の開催が決定</w:t>
      </w:r>
      <w:r w:rsidR="00241A8A">
        <w:rPr>
          <w:rFonts w:ascii="HG丸ｺﾞｼｯｸM-PRO" w:eastAsia="HG丸ｺﾞｼｯｸM-PRO" w:hAnsi="HG丸ｺﾞｼｯｸM-PRO" w:hint="eastAsia"/>
          <w:sz w:val="22"/>
        </w:rPr>
        <w:t>いたしました</w:t>
      </w:r>
      <w:r w:rsidR="0016696C">
        <w:rPr>
          <w:rFonts w:ascii="HG丸ｺﾞｼｯｸM-PRO" w:eastAsia="HG丸ｺﾞｼｯｸM-PRO" w:hAnsi="HG丸ｺﾞｼｯｸM-PRO" w:hint="eastAsia"/>
          <w:sz w:val="22"/>
        </w:rPr>
        <w:t>。</w:t>
      </w:r>
      <w:r w:rsidR="0075712A">
        <w:rPr>
          <w:rFonts w:ascii="HG丸ｺﾞｼｯｸM-PRO" w:eastAsia="HG丸ｺﾞｼｯｸM-PRO" w:hAnsi="HG丸ｺﾞｼｯｸM-PRO" w:hint="eastAsia"/>
          <w:sz w:val="22"/>
        </w:rPr>
        <w:t>当実行委員会では</w:t>
      </w:r>
      <w:r w:rsidR="0016696C">
        <w:rPr>
          <w:rFonts w:ascii="HG丸ｺﾞｼｯｸM-PRO" w:eastAsia="HG丸ｺﾞｼｯｸM-PRO" w:hAnsi="HG丸ｺﾞｼｯｸM-PRO" w:hint="eastAsia"/>
          <w:sz w:val="22"/>
        </w:rPr>
        <w:t>11月1日～11月13日の期間中</w:t>
      </w:r>
      <w:r w:rsidR="00241A8A">
        <w:rPr>
          <w:rFonts w:ascii="HG丸ｺﾞｼｯｸM-PRO" w:eastAsia="HG丸ｺﾞｼｯｸM-PRO" w:hAnsi="HG丸ｺﾞｼｯｸM-PRO" w:hint="eastAsia"/>
          <w:sz w:val="22"/>
        </w:rPr>
        <w:t>「</w:t>
      </w:r>
      <w:r w:rsidR="0075712A">
        <w:rPr>
          <w:rFonts w:ascii="HG丸ｺﾞｼｯｸM-PRO" w:eastAsia="HG丸ｺﾞｼｯｸM-PRO" w:hAnsi="HG丸ｺﾞｼｯｸM-PRO" w:hint="eastAsia"/>
          <w:sz w:val="22"/>
        </w:rPr>
        <w:t>ゆのまえ漫画ウィーク」を実施し、事業者の</w:t>
      </w:r>
      <w:r w:rsidR="00241A8A">
        <w:rPr>
          <w:rFonts w:ascii="HG丸ｺﾞｼｯｸM-PRO" w:eastAsia="HG丸ｺﾞｼｯｸM-PRO" w:hAnsi="HG丸ｺﾞｼｯｸM-PRO" w:hint="eastAsia"/>
          <w:sz w:val="22"/>
        </w:rPr>
        <w:t>みなさま</w:t>
      </w:r>
      <w:r w:rsidR="0075712A">
        <w:rPr>
          <w:rFonts w:ascii="HG丸ｺﾞｼｯｸM-PRO" w:eastAsia="HG丸ｺﾞｼｯｸM-PRO" w:hAnsi="HG丸ｺﾞｼｯｸM-PRO" w:hint="eastAsia"/>
          <w:sz w:val="22"/>
        </w:rPr>
        <w:t>と一緒にまんがの町を</w:t>
      </w:r>
      <w:r w:rsidR="00AD7040">
        <w:rPr>
          <w:rFonts w:ascii="HG丸ｺﾞｼｯｸM-PRO" w:eastAsia="HG丸ｺﾞｼｯｸM-PRO" w:hAnsi="HG丸ｺﾞｼｯｸM-PRO" w:hint="eastAsia"/>
          <w:sz w:val="22"/>
        </w:rPr>
        <w:t>県内外に</w:t>
      </w:r>
      <w:r w:rsidR="00241A8A">
        <w:rPr>
          <w:rFonts w:ascii="HG丸ｺﾞｼｯｸM-PRO" w:eastAsia="HG丸ｺﾞｼｯｸM-PRO" w:hAnsi="HG丸ｺﾞｼｯｸM-PRO" w:hint="eastAsia"/>
          <w:sz w:val="22"/>
        </w:rPr>
        <w:t>発信し</w:t>
      </w:r>
      <w:r w:rsidR="0075712A">
        <w:rPr>
          <w:rFonts w:ascii="HG丸ｺﾞｼｯｸM-PRO" w:eastAsia="HG丸ｺﾞｼｯｸM-PRO" w:hAnsi="HG丸ｺﾞｼｯｸM-PRO" w:hint="eastAsia"/>
          <w:sz w:val="22"/>
        </w:rPr>
        <w:t>盛り上げていきたいと考えています。</w:t>
      </w:r>
    </w:p>
    <w:p w:rsidR="003B0E72" w:rsidRDefault="0075712A" w:rsidP="0075712A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趣旨をご理解の上、下記によりご参加いただきますようお願いいたします。</w:t>
      </w:r>
      <w:r w:rsidR="008111E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5712A" w:rsidRDefault="0075712A" w:rsidP="00AD704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206B5" w:rsidRPr="005206B5" w:rsidRDefault="0075712A" w:rsidP="00241A8A">
      <w:pPr>
        <w:pStyle w:val="a4"/>
      </w:pPr>
      <w:r>
        <w:rPr>
          <w:rFonts w:hint="eastAsia"/>
        </w:rPr>
        <w:t>記</w:t>
      </w:r>
    </w:p>
    <w:p w:rsidR="003B0E72" w:rsidRPr="00241A8A" w:rsidRDefault="008111E4" w:rsidP="003B0E7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241A8A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コスプレさん、</w:t>
      </w:r>
      <w:r w:rsidR="001E79FE" w:rsidRPr="00241A8A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いらっしゃい</w:t>
      </w:r>
    </w:p>
    <w:p w:rsidR="00394551" w:rsidRDefault="00394551" w:rsidP="00394551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期　　間　　令和4年11月1日（火）～11月13日（日）</w:t>
      </w:r>
    </w:p>
    <w:p w:rsidR="00394551" w:rsidRDefault="00394551" w:rsidP="00394551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対象施設　　</w:t>
      </w:r>
      <w:r w:rsidR="00EE5076">
        <w:rPr>
          <w:rFonts w:ascii="HG丸ｺﾞｼｯｸM-PRO" w:eastAsia="HG丸ｺﾞｼｯｸM-PRO" w:hAnsi="HG丸ｺﾞｼｯｸM-PRO" w:hint="eastAsia"/>
          <w:sz w:val="22"/>
        </w:rPr>
        <w:t>町内に店舗のある小売店または飲食店</w:t>
      </w:r>
    </w:p>
    <w:p w:rsidR="00AD7040" w:rsidRPr="00AD7040" w:rsidRDefault="00405A93" w:rsidP="00AD7040">
      <w:pPr>
        <w:pStyle w:val="a3"/>
        <w:ind w:leftChars="200" w:left="1960" w:hangingChars="700" w:hanging="15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内　　容</w:t>
      </w:r>
      <w:r w:rsidR="003945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・明らかにコスプレとわか</w:t>
      </w:r>
      <w:r w:rsidR="005206B5">
        <w:rPr>
          <w:rFonts w:ascii="HG丸ｺﾞｼｯｸM-PRO" w:eastAsia="HG丸ｺﾞｼｯｸM-PRO" w:hAnsi="HG丸ｺﾞｼｯｸM-PRO" w:hint="eastAsia"/>
          <w:sz w:val="22"/>
        </w:rPr>
        <w:t>る姿で来店し、商品の購入または飲食（テイクアウト含む）した人に</w:t>
      </w:r>
      <w:r>
        <w:rPr>
          <w:rFonts w:ascii="HG丸ｺﾞｼｯｸM-PRO" w:eastAsia="HG丸ｺﾞｼｯｸM-PRO" w:hAnsi="HG丸ｺﾞｼｯｸM-PRO" w:hint="eastAsia"/>
          <w:sz w:val="22"/>
        </w:rPr>
        <w:t>参加店が用意した特典を付与する。</w:t>
      </w:r>
    </w:p>
    <w:p w:rsidR="00394551" w:rsidRDefault="00394551" w:rsidP="00405A93">
      <w:pPr>
        <w:pStyle w:val="a3"/>
        <w:ind w:leftChars="0" w:left="360"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・特典サービス</w:t>
      </w:r>
      <w:r w:rsidR="0037692D">
        <w:rPr>
          <w:rFonts w:ascii="HG丸ｺﾞｼｯｸM-PRO" w:eastAsia="HG丸ｺﾞｼｯｸM-PRO" w:hAnsi="HG丸ｺﾞｼｯｸM-PRO" w:hint="eastAsia"/>
          <w:sz w:val="22"/>
        </w:rPr>
        <w:t>は参加店が用意する。</w:t>
      </w:r>
    </w:p>
    <w:p w:rsidR="00070C12" w:rsidRPr="00241A8A" w:rsidRDefault="00AD7040" w:rsidP="00241A8A">
      <w:pPr>
        <w:pStyle w:val="a3"/>
        <w:ind w:leftChars="0" w:left="360"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Pr="00AD7040">
        <w:rPr>
          <w:rFonts w:ascii="HG丸ｺﾞｼｯｸM-PRO" w:eastAsia="HG丸ｺﾞｼｯｸM-PRO" w:hAnsi="HG丸ｺﾞｼｯｸM-PRO" w:hint="eastAsia"/>
          <w:sz w:val="22"/>
        </w:rPr>
        <w:t>例：ポイントやドリンクサービス（券）など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206B5" w:rsidRPr="005206B5" w:rsidRDefault="005206B5" w:rsidP="001E79F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E79FE" w:rsidRPr="001E79FE" w:rsidRDefault="001E79FE" w:rsidP="001E79FE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1E79F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コスプレdeお仕事</w:t>
      </w:r>
    </w:p>
    <w:p w:rsidR="001E79FE" w:rsidRDefault="001E79FE" w:rsidP="001E79FE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期　　間　　令和4年11月1日（火）～11月13日（日）</w:t>
      </w:r>
    </w:p>
    <w:p w:rsidR="00405A93" w:rsidRDefault="001E79FE" w:rsidP="00405A93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対象施設　　</w:t>
      </w:r>
      <w:r w:rsidR="00422C11">
        <w:rPr>
          <w:rFonts w:ascii="HG丸ｺﾞｼｯｸM-PRO" w:eastAsia="HG丸ｺﾞｼｯｸM-PRO" w:hAnsi="HG丸ｺﾞｼｯｸM-PRO" w:hint="eastAsia"/>
          <w:sz w:val="22"/>
        </w:rPr>
        <w:t>町内にある事業所</w:t>
      </w:r>
    </w:p>
    <w:p w:rsidR="001E79FE" w:rsidRDefault="001E79FE" w:rsidP="00405A93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内　　容　　</w:t>
      </w:r>
      <w:r w:rsidR="00C5683A">
        <w:rPr>
          <w:rFonts w:ascii="HG丸ｺﾞｼｯｸM-PRO" w:eastAsia="HG丸ｺﾞｼｯｸM-PRO" w:hAnsi="HG丸ｺﾞｼｯｸM-PRO" w:hint="eastAsia"/>
          <w:sz w:val="22"/>
        </w:rPr>
        <w:t>・期間中、参加店はできる範囲内でコスプレ姿で仕事をする。</w:t>
      </w:r>
    </w:p>
    <w:p w:rsidR="001E79FE" w:rsidRDefault="001E79FE" w:rsidP="00405A93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C5683A">
        <w:rPr>
          <w:rFonts w:ascii="HG丸ｺﾞｼｯｸM-PRO" w:eastAsia="HG丸ｺﾞｼｯｸM-PRO" w:hAnsi="HG丸ｺﾞｼｯｸM-PRO" w:hint="eastAsia"/>
          <w:sz w:val="22"/>
        </w:rPr>
        <w:t>・衣装は原則事業所で用意する。</w:t>
      </w:r>
    </w:p>
    <w:p w:rsidR="000A0F76" w:rsidRPr="00241A8A" w:rsidRDefault="000A0F76" w:rsidP="00405A93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C5683A">
        <w:rPr>
          <w:rFonts w:ascii="HG丸ｺﾞｼｯｸM-PRO" w:eastAsia="HG丸ｺﾞｼｯｸM-PRO" w:hAnsi="HG丸ｺﾞｼｯｸM-PRO" w:hint="eastAsia"/>
          <w:sz w:val="22"/>
        </w:rPr>
        <w:t>・</w:t>
      </w:r>
      <w:r w:rsidRPr="00241A8A">
        <w:rPr>
          <w:rFonts w:ascii="HG丸ｺﾞｼｯｸM-PRO" w:eastAsia="HG丸ｺﾞｼｯｸM-PRO" w:hAnsi="HG丸ｺﾞｼｯｸM-PRO" w:hint="eastAsia"/>
          <w:sz w:val="22"/>
        </w:rPr>
        <w:t>限定５事業所に対し、NPO法人グランド12によるコスプレアドバイスを</w:t>
      </w:r>
    </w:p>
    <w:p w:rsidR="000A0F76" w:rsidRPr="000A0F76" w:rsidRDefault="00C5683A" w:rsidP="00C5683A">
      <w:pPr>
        <w:pStyle w:val="a3"/>
        <w:ind w:leftChars="0" w:left="360" w:firstLineChars="700" w:firstLine="15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受けることができる。</w:t>
      </w:r>
    </w:p>
    <w:p w:rsidR="0016696C" w:rsidRDefault="0016696C" w:rsidP="0016696C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0D58B1" w:rsidRDefault="005206B5" w:rsidP="0016696C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以上、</w:t>
      </w:r>
      <w:r w:rsidR="00D41DDA">
        <w:rPr>
          <w:rFonts w:ascii="HG丸ｺﾞｼｯｸM-PRO" w:eastAsia="HG丸ｺﾞｼｯｸM-PRO" w:hAnsi="HG丸ｺﾞｼｯｸM-PRO" w:hint="eastAsia"/>
          <w:sz w:val="22"/>
        </w:rPr>
        <w:t>①</w:t>
      </w:r>
      <w:r w:rsidR="00241A8A">
        <w:rPr>
          <w:rFonts w:ascii="HG丸ｺﾞｼｯｸM-PRO" w:eastAsia="HG丸ｺﾞｼｯｸM-PRO" w:hAnsi="HG丸ｺﾞｼｯｸM-PRO" w:hint="eastAsia"/>
          <w:sz w:val="22"/>
        </w:rPr>
        <w:t>②</w:t>
      </w:r>
      <w:r w:rsidR="00D41DDA">
        <w:rPr>
          <w:rFonts w:ascii="HG丸ｺﾞｼｯｸM-PRO" w:eastAsia="HG丸ｺﾞｼｯｸM-PRO" w:hAnsi="HG丸ｺﾞｼｯｸM-PRO" w:hint="eastAsia"/>
          <w:sz w:val="22"/>
        </w:rPr>
        <w:t>の参加店を募集します。</w:t>
      </w:r>
      <w:r w:rsidR="0016696C">
        <w:rPr>
          <w:rFonts w:ascii="HG丸ｺﾞｼｯｸM-PRO" w:eastAsia="HG丸ｺﾞｼｯｸM-PRO" w:hAnsi="HG丸ｺﾞｼｯｸM-PRO" w:hint="eastAsia"/>
          <w:sz w:val="22"/>
        </w:rPr>
        <w:t>申込みいただいた事業所はチラシや町ホームページに協力店として掲載いたしますので、</w:t>
      </w:r>
      <w:r w:rsidR="00D41DDA">
        <w:rPr>
          <w:rFonts w:ascii="HG丸ｺﾞｼｯｸM-PRO" w:eastAsia="HG丸ｺﾞｼｯｸM-PRO" w:hAnsi="HG丸ｺﾞｼｯｸM-PRO" w:hint="eastAsia"/>
          <w:sz w:val="22"/>
        </w:rPr>
        <w:t>別紙様式によりお申込みください。</w:t>
      </w:r>
    </w:p>
    <w:p w:rsidR="000D58B1" w:rsidRDefault="000D58B1" w:rsidP="008111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206B5" w:rsidRPr="00241A8A" w:rsidRDefault="005206B5" w:rsidP="008111E4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="000D58B1">
        <w:rPr>
          <w:rFonts w:ascii="HG丸ｺﾞｼｯｸM-PRO" w:eastAsia="HG丸ｺﾞｼｯｸM-PRO" w:hAnsi="HG丸ｺﾞｼｯｸM-PRO" w:hint="eastAsia"/>
          <w:sz w:val="22"/>
        </w:rPr>
        <w:t xml:space="preserve">締め切り　</w:t>
      </w:r>
      <w:r w:rsidR="00A531FF" w:rsidRPr="00241A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令和4年９月</w:t>
      </w:r>
      <w:r w:rsidR="00241A8A" w:rsidRPr="00241A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30</w:t>
      </w:r>
      <w:r w:rsidR="000D58B1" w:rsidRPr="00241A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日（金）</w:t>
      </w:r>
    </w:p>
    <w:p w:rsidR="00241A8A" w:rsidRDefault="00241A8A" w:rsidP="008111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206B5" w:rsidRDefault="005206B5" w:rsidP="008111E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="000D58B1">
        <w:rPr>
          <w:rFonts w:ascii="HG丸ｺﾞｼｯｸM-PRO" w:eastAsia="HG丸ｺﾞｼｯｸM-PRO" w:hAnsi="HG丸ｺﾞｼｯｸM-PRO" w:hint="eastAsia"/>
          <w:sz w:val="22"/>
        </w:rPr>
        <w:t>提出</w:t>
      </w:r>
      <w:r>
        <w:rPr>
          <w:rFonts w:ascii="HG丸ｺﾞｼｯｸM-PRO" w:eastAsia="HG丸ｺﾞｼｯｸM-PRO" w:hAnsi="HG丸ｺﾞｼｯｸM-PRO" w:hint="eastAsia"/>
          <w:sz w:val="22"/>
        </w:rPr>
        <w:t>・お問い合わせ</w:t>
      </w:r>
      <w:r w:rsidR="000D58B1">
        <w:rPr>
          <w:rFonts w:ascii="HG丸ｺﾞｼｯｸM-PRO" w:eastAsia="HG丸ｺﾞｼｯｸM-PRO" w:hAnsi="HG丸ｺﾞｼｯｸM-PRO" w:hint="eastAsia"/>
          <w:sz w:val="22"/>
        </w:rPr>
        <w:t>先</w:t>
      </w:r>
    </w:p>
    <w:p w:rsidR="00A531FF" w:rsidRDefault="000D58B1" w:rsidP="008111E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206B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EE507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ゆのまえ漫画フェスタ実行委員会事務局内</w:t>
      </w:r>
      <w:bookmarkStart w:id="0" w:name="_GoBack"/>
      <w:bookmarkEnd w:id="0"/>
    </w:p>
    <w:p w:rsidR="000D58B1" w:rsidRDefault="009617D0" w:rsidP="008111E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EE507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206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湯前町役場企画観光課　</w:t>
      </w:r>
      <w:r w:rsidR="00EE5076">
        <w:rPr>
          <w:rFonts w:ascii="HG丸ｺﾞｼｯｸM-PRO" w:eastAsia="HG丸ｺﾞｼｯｸM-PRO" w:hAnsi="HG丸ｺﾞｼｯｸM-PRO" w:hint="eastAsia"/>
          <w:sz w:val="22"/>
        </w:rPr>
        <w:t>兼田　坂本</w:t>
      </w:r>
    </w:p>
    <w:p w:rsidR="005206B5" w:rsidRPr="00A531FF" w:rsidRDefault="000D58B1" w:rsidP="008111E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5206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5076">
        <w:rPr>
          <w:rFonts w:ascii="HG丸ｺﾞｼｯｸM-PRO" w:eastAsia="HG丸ｺﾞｼｯｸM-PRO" w:hAnsi="HG丸ｺﾞｼｯｸM-PRO" w:hint="eastAsia"/>
          <w:sz w:val="22"/>
        </w:rPr>
        <w:t xml:space="preserve">　電話</w:t>
      </w:r>
      <w:r w:rsidR="005206B5">
        <w:rPr>
          <w:rFonts w:ascii="HG丸ｺﾞｼｯｸM-PRO" w:eastAsia="HG丸ｺﾞｼｯｸM-PRO" w:hAnsi="HG丸ｺﾞｼｯｸM-PRO" w:hint="eastAsia"/>
          <w:sz w:val="22"/>
        </w:rPr>
        <w:t>４３－４１１１</w:t>
      </w:r>
    </w:p>
    <w:sectPr w:rsidR="005206B5" w:rsidRPr="00A531FF" w:rsidSect="00D41DDA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8A" w:rsidRDefault="00241A8A" w:rsidP="00422C11">
      <w:r>
        <w:separator/>
      </w:r>
    </w:p>
  </w:endnote>
  <w:endnote w:type="continuationSeparator" w:id="0">
    <w:p w:rsidR="00241A8A" w:rsidRDefault="00241A8A" w:rsidP="004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8A" w:rsidRDefault="00241A8A" w:rsidP="00422C11">
      <w:r>
        <w:separator/>
      </w:r>
    </w:p>
  </w:footnote>
  <w:footnote w:type="continuationSeparator" w:id="0">
    <w:p w:rsidR="00241A8A" w:rsidRDefault="00241A8A" w:rsidP="004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195"/>
    <w:multiLevelType w:val="hybridMultilevel"/>
    <w:tmpl w:val="65BA14D0"/>
    <w:lvl w:ilvl="0" w:tplc="6A861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2"/>
    <w:rsid w:val="00070C12"/>
    <w:rsid w:val="00084C0F"/>
    <w:rsid w:val="000A0F76"/>
    <w:rsid w:val="000D58B1"/>
    <w:rsid w:val="0016696C"/>
    <w:rsid w:val="001E79FE"/>
    <w:rsid w:val="00217DA0"/>
    <w:rsid w:val="00241A8A"/>
    <w:rsid w:val="0037692D"/>
    <w:rsid w:val="00394551"/>
    <w:rsid w:val="003B0E72"/>
    <w:rsid w:val="00405A93"/>
    <w:rsid w:val="00422C11"/>
    <w:rsid w:val="00487467"/>
    <w:rsid w:val="005206B5"/>
    <w:rsid w:val="00656009"/>
    <w:rsid w:val="0075712A"/>
    <w:rsid w:val="007835A6"/>
    <w:rsid w:val="008111E4"/>
    <w:rsid w:val="009617D0"/>
    <w:rsid w:val="009F527E"/>
    <w:rsid w:val="00A531FF"/>
    <w:rsid w:val="00AD7040"/>
    <w:rsid w:val="00C5683A"/>
    <w:rsid w:val="00D41DDA"/>
    <w:rsid w:val="00E232B7"/>
    <w:rsid w:val="00EB3514"/>
    <w:rsid w:val="00EE5076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5D045-DD83-45AD-A2B1-1776BA49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712A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5">
    <w:name w:val="記 (文字)"/>
    <w:basedOn w:val="a0"/>
    <w:link w:val="a4"/>
    <w:uiPriority w:val="99"/>
    <w:rsid w:val="0075712A"/>
    <w:rPr>
      <w:rFonts w:ascii="HG丸ｺﾞｼｯｸM-PRO" w:eastAsia="HG丸ｺﾞｼｯｸM-PRO" w:hAnsi="HG丸ｺﾞｼｯｸM-PRO"/>
      <w:sz w:val="22"/>
    </w:rPr>
  </w:style>
  <w:style w:type="paragraph" w:styleId="a6">
    <w:name w:val="Closing"/>
    <w:basedOn w:val="a"/>
    <w:link w:val="a7"/>
    <w:uiPriority w:val="99"/>
    <w:unhideWhenUsed/>
    <w:rsid w:val="0075712A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7">
    <w:name w:val="結語 (文字)"/>
    <w:basedOn w:val="a0"/>
    <w:link w:val="a6"/>
    <w:uiPriority w:val="99"/>
    <w:rsid w:val="0075712A"/>
    <w:rPr>
      <w:rFonts w:ascii="HG丸ｺﾞｼｯｸM-PRO" w:eastAsia="HG丸ｺﾞｼｯｸM-PRO" w:hAnsi="HG丸ｺﾞｼｯｸM-PRO"/>
      <w:sz w:val="22"/>
    </w:rPr>
  </w:style>
  <w:style w:type="paragraph" w:styleId="a8">
    <w:name w:val="header"/>
    <w:basedOn w:val="a"/>
    <w:link w:val="a9"/>
    <w:uiPriority w:val="99"/>
    <w:unhideWhenUsed/>
    <w:rsid w:val="00422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C11"/>
  </w:style>
  <w:style w:type="paragraph" w:styleId="aa">
    <w:name w:val="footer"/>
    <w:basedOn w:val="a"/>
    <w:link w:val="ab"/>
    <w:uiPriority w:val="99"/>
    <w:unhideWhenUsed/>
    <w:rsid w:val="00422C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9F80A5EA.dotm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兼田奈緒美</cp:lastModifiedBy>
  <cp:revision>5</cp:revision>
  <cp:lastPrinted>2022-09-14T00:34:00Z</cp:lastPrinted>
  <dcterms:created xsi:type="dcterms:W3CDTF">2022-09-14T00:16:00Z</dcterms:created>
  <dcterms:modified xsi:type="dcterms:W3CDTF">2022-09-14T00:57:00Z</dcterms:modified>
</cp:coreProperties>
</file>