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47" w:rsidRDefault="00F23747" w:rsidP="00F23747">
      <w:bookmarkStart w:id="0" w:name="_GoBack"/>
      <w:bookmarkEnd w:id="0"/>
      <w:r>
        <w:rPr>
          <w:rFonts w:hint="eastAsia"/>
        </w:rPr>
        <w:t>様式第１号（第３条関係）</w:t>
      </w:r>
    </w:p>
    <w:p w:rsidR="00F23747" w:rsidRDefault="00F23747" w:rsidP="00F23747"/>
    <w:p w:rsidR="00F23747" w:rsidRDefault="00FB52B3" w:rsidP="00F23747">
      <w:pPr>
        <w:jc w:val="center"/>
      </w:pPr>
      <w:r>
        <w:rPr>
          <w:rFonts w:hint="eastAsia"/>
        </w:rPr>
        <w:t>湯前町</w:t>
      </w:r>
      <w:r w:rsidR="009E488C">
        <w:rPr>
          <w:rFonts w:hint="eastAsia"/>
        </w:rPr>
        <w:t>お試し住宅借用</w:t>
      </w:r>
      <w:r w:rsidR="00F23747" w:rsidRPr="0047506D">
        <w:rPr>
          <w:rFonts w:hint="eastAsia"/>
        </w:rPr>
        <w:t>申込書</w:t>
      </w:r>
    </w:p>
    <w:p w:rsidR="00F23747" w:rsidRDefault="00F23747" w:rsidP="00F23747">
      <w:pPr>
        <w:jc w:val="center"/>
      </w:pPr>
    </w:p>
    <w:p w:rsidR="00F23747" w:rsidRDefault="00F23747" w:rsidP="00F23747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F23747" w:rsidRPr="0073071C" w:rsidRDefault="00F23747" w:rsidP="00F23747">
      <w:pPr>
        <w:jc w:val="right"/>
      </w:pPr>
    </w:p>
    <w:p w:rsidR="00F23747" w:rsidRDefault="0073071C" w:rsidP="00F23747">
      <w:pPr>
        <w:ind w:firstLineChars="100" w:firstLine="220"/>
        <w:jc w:val="left"/>
      </w:pPr>
      <w:r>
        <w:rPr>
          <w:rFonts w:hint="eastAsia"/>
        </w:rPr>
        <w:t xml:space="preserve">湯前町長　　　　　</w:t>
      </w:r>
      <w:r w:rsidR="00F23747">
        <w:rPr>
          <w:rFonts w:hint="eastAsia"/>
        </w:rPr>
        <w:t xml:space="preserve">　様</w:t>
      </w:r>
    </w:p>
    <w:p w:rsidR="00F23747" w:rsidRDefault="00F23747" w:rsidP="00F23747">
      <w:pPr>
        <w:ind w:firstLineChars="100" w:firstLine="220"/>
        <w:jc w:val="left"/>
      </w:pPr>
    </w:p>
    <w:p w:rsidR="00F23747" w:rsidRPr="00A91CF2" w:rsidRDefault="00F23747" w:rsidP="00F23747">
      <w:pPr>
        <w:wordWrap w:val="0"/>
        <w:ind w:firstLineChars="100" w:firstLine="220"/>
        <w:jc w:val="right"/>
      </w:pPr>
      <w:r w:rsidRPr="00A91CF2">
        <w:rPr>
          <w:rFonts w:hint="eastAsia"/>
        </w:rPr>
        <w:t xml:space="preserve">申請者　住　所　　　　　　　　　　　　　</w:t>
      </w:r>
    </w:p>
    <w:p w:rsidR="00F23747" w:rsidRPr="00A91CF2" w:rsidRDefault="00F23747" w:rsidP="00F23747">
      <w:pPr>
        <w:wordWrap w:val="0"/>
        <w:ind w:firstLineChars="100" w:firstLine="220"/>
        <w:jc w:val="right"/>
      </w:pPr>
      <w:r w:rsidRPr="00A91CF2">
        <w:rPr>
          <w:rFonts w:hint="eastAsia"/>
        </w:rPr>
        <w:t xml:space="preserve">　　　　氏　名　　　　　　　　　　　</w:t>
      </w:r>
      <w:r w:rsidR="0073071C">
        <w:rPr>
          <w:rFonts w:hint="eastAsia"/>
        </w:rPr>
        <w:t xml:space="preserve">　</w:t>
      </w:r>
      <w:r w:rsidRPr="00A91CF2">
        <w:rPr>
          <w:rFonts w:hint="eastAsia"/>
        </w:rPr>
        <w:t xml:space="preserve">　</w:t>
      </w:r>
    </w:p>
    <w:p w:rsidR="00F23747" w:rsidRPr="00A91CF2" w:rsidRDefault="00F23747" w:rsidP="00F23747">
      <w:pPr>
        <w:ind w:firstLineChars="100" w:firstLine="220"/>
        <w:jc w:val="right"/>
      </w:pPr>
    </w:p>
    <w:p w:rsidR="00F23747" w:rsidRDefault="005B3D66" w:rsidP="00F23747">
      <w:pPr>
        <w:ind w:firstLineChars="100" w:firstLine="220"/>
        <w:jc w:val="left"/>
      </w:pPr>
      <w:r>
        <w:rPr>
          <w:rFonts w:hint="eastAsia"/>
        </w:rPr>
        <w:t>お試し住宅を借用</w:t>
      </w:r>
      <w:r w:rsidR="00F23747" w:rsidRPr="00A91CF2">
        <w:rPr>
          <w:rFonts w:hint="eastAsia"/>
        </w:rPr>
        <w:t>したいので、</w:t>
      </w:r>
      <w:r w:rsidR="00E90100">
        <w:rPr>
          <w:rFonts w:hint="eastAsia"/>
        </w:rPr>
        <w:t>湯前町お試し居住</w:t>
      </w:r>
      <w:r w:rsidR="00F23747">
        <w:rPr>
          <w:rFonts w:hint="eastAsia"/>
        </w:rPr>
        <w:t>体験</w:t>
      </w:r>
      <w:r w:rsidR="00F23747" w:rsidRPr="0047506D">
        <w:rPr>
          <w:rFonts w:hint="eastAsia"/>
        </w:rPr>
        <w:t>事業実施要綱</w:t>
      </w:r>
      <w:r w:rsidR="00F23747">
        <w:rPr>
          <w:rFonts w:hint="eastAsia"/>
        </w:rPr>
        <w:t>第３条の規定により、次のとおり申し込み</w:t>
      </w:r>
      <w:r w:rsidR="00F23747" w:rsidRPr="00A91CF2">
        <w:rPr>
          <w:rFonts w:hint="eastAsia"/>
        </w:rPr>
        <w:t>ます。</w:t>
      </w:r>
    </w:p>
    <w:p w:rsidR="00C0478C" w:rsidRPr="00C0478C" w:rsidRDefault="00C0478C" w:rsidP="00F23747">
      <w:pPr>
        <w:ind w:firstLineChars="100" w:firstLine="220"/>
        <w:jc w:val="left"/>
      </w:pPr>
      <w:r>
        <w:rPr>
          <w:rFonts w:hint="eastAsia"/>
        </w:rPr>
        <w:t>なお、この申込書に虚偽があったときは、無効とされても異議を申しません。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643"/>
        <w:gridCol w:w="1812"/>
        <w:gridCol w:w="1262"/>
        <w:gridCol w:w="1395"/>
      </w:tblGrid>
      <w:tr w:rsidR="00F23747" w:rsidRPr="00A91CF2" w:rsidTr="002963CF"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3747" w:rsidRPr="00A91CF2" w:rsidRDefault="009E488C" w:rsidP="0073071C">
            <w:pPr>
              <w:jc w:val="center"/>
            </w:pPr>
            <w:r>
              <w:rPr>
                <w:rFonts w:hint="eastAsia"/>
              </w:rPr>
              <w:t>借用</w:t>
            </w:r>
            <w:r w:rsidR="00F23747" w:rsidRPr="00A91CF2">
              <w:rPr>
                <w:rFonts w:hint="eastAsia"/>
              </w:rPr>
              <w:t>者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78C" w:rsidRDefault="00C0478C" w:rsidP="0073071C">
            <w:pPr>
              <w:jc w:val="center"/>
            </w:pPr>
            <w:r>
              <w:rPr>
                <w:rFonts w:hint="eastAsia"/>
              </w:rPr>
              <w:t>ﾌﾘ　ｶﾞﾅ</w:t>
            </w:r>
          </w:p>
          <w:p w:rsidR="00F23747" w:rsidRPr="00A91CF2" w:rsidRDefault="00F23747" w:rsidP="0073071C">
            <w:pPr>
              <w:jc w:val="center"/>
            </w:pPr>
            <w:r w:rsidRPr="00A91CF2">
              <w:rPr>
                <w:rFonts w:hint="eastAsia"/>
              </w:rPr>
              <w:t>氏　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3747" w:rsidRPr="00A91CF2" w:rsidRDefault="002D1989" w:rsidP="0073071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3747" w:rsidRPr="00A91CF2" w:rsidRDefault="002963CF" w:rsidP="0073071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2963CF">
            <w:pPr>
              <w:adjustRightInd w:val="0"/>
              <w:snapToGrid w:val="0"/>
              <w:spacing w:line="240" w:lineRule="atLeast"/>
              <w:jc w:val="center"/>
            </w:pPr>
            <w:r w:rsidRPr="00A91CF2">
              <w:rPr>
                <w:rFonts w:hint="eastAsia"/>
              </w:rPr>
              <w:t>申請者との</w:t>
            </w:r>
          </w:p>
          <w:p w:rsidR="00F23747" w:rsidRPr="00A91CF2" w:rsidRDefault="00F23747" w:rsidP="002963CF">
            <w:pPr>
              <w:adjustRightInd w:val="0"/>
              <w:snapToGrid w:val="0"/>
              <w:spacing w:line="240" w:lineRule="atLeast"/>
              <w:jc w:val="center"/>
            </w:pPr>
            <w:r w:rsidRPr="00A91CF2">
              <w:rPr>
                <w:rFonts w:hint="eastAsia"/>
              </w:rPr>
              <w:t>続柄</w:t>
            </w:r>
          </w:p>
        </w:tc>
      </w:tr>
      <w:tr w:rsidR="00F23747" w:rsidRPr="00A91CF2" w:rsidTr="002963CF">
        <w:trPr>
          <w:trHeight w:hRule="exact" w:val="851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747" w:rsidRPr="00A91CF2" w:rsidRDefault="002963CF" w:rsidP="002963C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</w:tr>
      <w:tr w:rsidR="00F23747" w:rsidRPr="00A91CF2" w:rsidTr="002963CF">
        <w:trPr>
          <w:trHeight w:hRule="exact" w:val="851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747" w:rsidRPr="00A91CF2" w:rsidRDefault="002963CF" w:rsidP="002963C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</w:tr>
      <w:tr w:rsidR="00F23747" w:rsidRPr="00A91CF2" w:rsidTr="002963CF">
        <w:trPr>
          <w:trHeight w:hRule="exact" w:val="851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747" w:rsidRPr="00A91CF2" w:rsidRDefault="002963CF" w:rsidP="002963C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</w:tr>
      <w:tr w:rsidR="00F23747" w:rsidRPr="00A91CF2" w:rsidTr="002963CF">
        <w:trPr>
          <w:trHeight w:hRule="exact" w:val="851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747" w:rsidRPr="00A91CF2" w:rsidRDefault="002963CF" w:rsidP="002963C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</w:tr>
      <w:tr w:rsidR="00F23747" w:rsidRPr="00A91CF2" w:rsidTr="002963CF">
        <w:trPr>
          <w:trHeight w:val="834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pPr>
              <w:jc w:val="center"/>
            </w:pPr>
            <w:r w:rsidRPr="00A91CF2">
              <w:rPr>
                <w:rFonts w:hint="eastAsia"/>
              </w:rPr>
              <w:t>現住所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F23747" w:rsidRPr="00A91CF2" w:rsidRDefault="00F23747" w:rsidP="0073071C">
            <w:pPr>
              <w:jc w:val="left"/>
            </w:pPr>
            <w:r w:rsidRPr="00A91CF2">
              <w:rPr>
                <w:rFonts w:hint="eastAsia"/>
              </w:rPr>
              <w:t>〒</w:t>
            </w:r>
          </w:p>
        </w:tc>
      </w:tr>
      <w:tr w:rsidR="00F23747" w:rsidRPr="00A91CF2" w:rsidTr="002963CF">
        <w:trPr>
          <w:trHeight w:val="56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pPr>
              <w:jc w:val="center"/>
            </w:pPr>
            <w:r w:rsidRPr="00A91CF2">
              <w:rPr>
                <w:rFonts w:hint="eastAsia"/>
              </w:rPr>
              <w:t>本人連絡先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>（自宅）</w:t>
            </w:r>
          </w:p>
        </w:tc>
      </w:tr>
      <w:tr w:rsidR="00F23747" w:rsidRPr="00A91CF2" w:rsidTr="002963CF">
        <w:trPr>
          <w:trHeight w:val="557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pPr>
              <w:jc w:val="center"/>
            </w:pP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>（携帯）</w:t>
            </w:r>
          </w:p>
        </w:tc>
      </w:tr>
      <w:tr w:rsidR="00F23747" w:rsidRPr="00A91CF2" w:rsidTr="002963CF">
        <w:trPr>
          <w:trHeight w:val="551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pPr>
              <w:jc w:val="center"/>
            </w:pPr>
            <w:r w:rsidRPr="00A91CF2">
              <w:rPr>
                <w:rFonts w:hint="eastAsia"/>
              </w:rPr>
              <w:t>メールアドレス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</w:t>
            </w:r>
          </w:p>
        </w:tc>
      </w:tr>
      <w:tr w:rsidR="00F23747" w:rsidRPr="00A91CF2" w:rsidTr="002963CF">
        <w:trPr>
          <w:trHeight w:val="551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pPr>
              <w:jc w:val="center"/>
            </w:pPr>
            <w:r w:rsidRPr="00A91CF2">
              <w:rPr>
                <w:rFonts w:hint="eastAsia"/>
              </w:rPr>
              <w:t>緊急時連絡先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>（氏名）　　　　　　　　　　　　　　（続柄）</w:t>
            </w:r>
          </w:p>
        </w:tc>
      </w:tr>
      <w:tr w:rsidR="00F23747" w:rsidRPr="00A91CF2" w:rsidTr="002963CF">
        <w:trPr>
          <w:trHeight w:val="573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pPr>
              <w:jc w:val="center"/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>（電話番号）</w:t>
            </w:r>
          </w:p>
        </w:tc>
      </w:tr>
      <w:tr w:rsidR="00F23747" w:rsidRPr="00A91CF2" w:rsidTr="002963CF">
        <w:trPr>
          <w:trHeight w:val="54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pPr>
              <w:jc w:val="center"/>
            </w:pPr>
            <w:r w:rsidRPr="00A91CF2">
              <w:rPr>
                <w:rFonts w:hint="eastAsia"/>
              </w:rPr>
              <w:t>自動車の有無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r w:rsidRPr="00A91CF2">
              <w:rPr>
                <w:rFonts w:hint="eastAsia"/>
              </w:rPr>
              <w:t xml:space="preserve">　有　・　無　（ 自家用車・レンタカー・その他　　　　　　）</w:t>
            </w:r>
          </w:p>
        </w:tc>
      </w:tr>
      <w:tr w:rsidR="00F23747" w:rsidRPr="00A91CF2" w:rsidTr="00AC26DF">
        <w:trPr>
          <w:trHeight w:val="67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3747" w:rsidRPr="002963CF" w:rsidRDefault="009E488C" w:rsidP="00730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借用</w:t>
            </w:r>
            <w:r w:rsidR="00AE31B4" w:rsidRPr="002963CF">
              <w:rPr>
                <w:rFonts w:hint="eastAsia"/>
                <w:sz w:val="20"/>
                <w:szCs w:val="20"/>
              </w:rPr>
              <w:t>お試し</w:t>
            </w:r>
            <w:r w:rsidR="00F23747" w:rsidRPr="002963CF">
              <w:rPr>
                <w:rFonts w:hint="eastAsia"/>
                <w:sz w:val="20"/>
                <w:szCs w:val="20"/>
              </w:rPr>
              <w:t>住宅名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/>
        </w:tc>
      </w:tr>
      <w:tr w:rsidR="00052949" w:rsidRPr="00A91CF2" w:rsidTr="00052949">
        <w:trPr>
          <w:trHeight w:val="717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2949" w:rsidRPr="00052949" w:rsidRDefault="00052949" w:rsidP="0073071C">
            <w:pPr>
              <w:jc w:val="center"/>
              <w:rPr>
                <w:sz w:val="20"/>
                <w:szCs w:val="20"/>
              </w:rPr>
            </w:pPr>
            <w:r w:rsidRPr="00052949">
              <w:rPr>
                <w:rFonts w:hint="eastAsia"/>
                <w:sz w:val="20"/>
                <w:szCs w:val="20"/>
              </w:rPr>
              <w:t>お試し住宅所在地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2949" w:rsidRPr="00A91CF2" w:rsidRDefault="00052949" w:rsidP="0073071C"/>
        </w:tc>
      </w:tr>
      <w:tr w:rsidR="00F23747" w:rsidRPr="00A91CF2" w:rsidTr="00AC26DF">
        <w:trPr>
          <w:trHeight w:val="1396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747" w:rsidRPr="00A91CF2" w:rsidRDefault="009E488C" w:rsidP="0073071C">
            <w:pPr>
              <w:jc w:val="center"/>
            </w:pPr>
            <w:r>
              <w:rPr>
                <w:rFonts w:hint="eastAsia"/>
              </w:rPr>
              <w:t>借用</w:t>
            </w:r>
            <w:r w:rsidR="00F23747" w:rsidRPr="00A91CF2">
              <w:rPr>
                <w:rFonts w:hint="eastAsia"/>
              </w:rPr>
              <w:t>期間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0048" w:rsidRPr="00A91CF2" w:rsidRDefault="00F23747" w:rsidP="0073071C">
            <w:r w:rsidRPr="00A91CF2">
              <w:rPr>
                <w:rFonts w:hint="eastAsia"/>
              </w:rPr>
              <w:t xml:space="preserve">　　　　　年　　月　　日（　　） 午前・午後　　時　　分から</w:t>
            </w:r>
          </w:p>
          <w:p w:rsidR="00F23747" w:rsidRPr="00A91CF2" w:rsidRDefault="00F23747" w:rsidP="0073071C">
            <w:r w:rsidRPr="00A91CF2">
              <w:rPr>
                <w:rFonts w:hint="eastAsia"/>
              </w:rPr>
              <w:t xml:space="preserve">　　　　　年　　月　　日（　　） 午前・午後　　時　　分まで</w:t>
            </w:r>
          </w:p>
        </w:tc>
      </w:tr>
      <w:tr w:rsidR="00F23747" w:rsidRPr="00A91CF2" w:rsidTr="00052949">
        <w:trPr>
          <w:trHeight w:val="6927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747" w:rsidRPr="00A91CF2" w:rsidRDefault="00806CD6" w:rsidP="00806CD6">
            <w:pPr>
              <w:jc w:val="left"/>
            </w:pPr>
            <w:r>
              <w:rPr>
                <w:rFonts w:hint="eastAsia"/>
              </w:rPr>
              <w:t>現段階における湯前町</w:t>
            </w:r>
            <w:r w:rsidR="00F23747" w:rsidRPr="00A91CF2">
              <w:rPr>
                <w:rFonts w:hint="eastAsia"/>
              </w:rPr>
              <w:t>への移住に対する考え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F23747" w:rsidRPr="00A91CF2" w:rsidRDefault="00F23747" w:rsidP="0073071C">
            <w:pPr>
              <w:jc w:val="left"/>
            </w:pPr>
          </w:p>
        </w:tc>
      </w:tr>
      <w:tr w:rsidR="00F23747" w:rsidRPr="00A91CF2" w:rsidTr="00AC26DF">
        <w:trPr>
          <w:trHeight w:val="273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747" w:rsidRPr="00A91CF2" w:rsidRDefault="00F23747" w:rsidP="0073071C">
            <w:pPr>
              <w:jc w:val="left"/>
            </w:pPr>
            <w:r w:rsidRPr="00A91CF2">
              <w:rPr>
                <w:rFonts w:hint="eastAsia"/>
              </w:rPr>
              <w:t>その他（ご質問などがございましたら記入してください。）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747" w:rsidRPr="00A91CF2" w:rsidRDefault="00F23747" w:rsidP="0073071C">
            <w:pPr>
              <w:jc w:val="left"/>
            </w:pPr>
          </w:p>
        </w:tc>
      </w:tr>
    </w:tbl>
    <w:p w:rsidR="00F23747" w:rsidRDefault="00AC26DF" w:rsidP="00F23747">
      <w:pPr>
        <w:jc w:val="left"/>
      </w:pPr>
      <w:r>
        <w:rPr>
          <w:rFonts w:hint="eastAsia"/>
        </w:rPr>
        <w:t>※運転免許証もしくは健康保険証の写し</w:t>
      </w:r>
      <w:r w:rsidR="00F23747" w:rsidRPr="00A91CF2">
        <w:rPr>
          <w:rFonts w:hint="eastAsia"/>
        </w:rPr>
        <w:t>を添付してください</w:t>
      </w:r>
      <w:r>
        <w:rPr>
          <w:rFonts w:hint="eastAsia"/>
        </w:rPr>
        <w:t>（学生を除く。）</w:t>
      </w:r>
      <w:r w:rsidR="00F23747" w:rsidRPr="00A91CF2">
        <w:rPr>
          <w:rFonts w:hint="eastAsia"/>
        </w:rPr>
        <w:t>。</w:t>
      </w:r>
    </w:p>
    <w:p w:rsidR="00AF2E02" w:rsidRPr="00A91CF2" w:rsidRDefault="00AF2E02" w:rsidP="00F23747">
      <w:pPr>
        <w:jc w:val="left"/>
      </w:pPr>
      <w:r>
        <w:rPr>
          <w:rFonts w:hint="eastAsia"/>
        </w:rPr>
        <w:t>※この借用申込書の提出をもって、湯前町財務規則第６７号様式の提出があったものと見なします。</w:t>
      </w:r>
    </w:p>
    <w:p w:rsidR="006348DF" w:rsidRPr="00F23747" w:rsidRDefault="006348DF"/>
    <w:sectPr w:rsidR="006348DF" w:rsidRPr="00F23747" w:rsidSect="0073071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1C" w:rsidRDefault="0073071C" w:rsidP="00F23747">
      <w:r>
        <w:separator/>
      </w:r>
    </w:p>
  </w:endnote>
  <w:endnote w:type="continuationSeparator" w:id="0">
    <w:p w:rsidR="0073071C" w:rsidRDefault="0073071C" w:rsidP="00F2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1C" w:rsidRDefault="0073071C" w:rsidP="00F23747">
      <w:r>
        <w:separator/>
      </w:r>
    </w:p>
  </w:footnote>
  <w:footnote w:type="continuationSeparator" w:id="0">
    <w:p w:rsidR="0073071C" w:rsidRDefault="0073071C" w:rsidP="00F2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47"/>
    <w:rsid w:val="00052949"/>
    <w:rsid w:val="002963CF"/>
    <w:rsid w:val="002D1989"/>
    <w:rsid w:val="003050D7"/>
    <w:rsid w:val="005B3D66"/>
    <w:rsid w:val="006348DF"/>
    <w:rsid w:val="0073071C"/>
    <w:rsid w:val="00806CD6"/>
    <w:rsid w:val="008771B1"/>
    <w:rsid w:val="009E488C"/>
    <w:rsid w:val="00AC26DF"/>
    <w:rsid w:val="00AE31B4"/>
    <w:rsid w:val="00AF2E02"/>
    <w:rsid w:val="00C0478C"/>
    <w:rsid w:val="00D60048"/>
    <w:rsid w:val="00E90100"/>
    <w:rsid w:val="00F23747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73DEC4D-F306-429C-AC2C-B7AEFA11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47"/>
    <w:pPr>
      <w:widowControl w:val="0"/>
      <w:jc w:val="both"/>
    </w:pPr>
    <w:rPr>
      <w:rFonts w:ascii="ＭＳ 明朝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7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7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ヘッダー (文字)"/>
    <w:basedOn w:val="a0"/>
    <w:link w:val="a5"/>
    <w:uiPriority w:val="99"/>
    <w:rsid w:val="00F23747"/>
  </w:style>
  <w:style w:type="paragraph" w:styleId="a7">
    <w:name w:val="footer"/>
    <w:basedOn w:val="a"/>
    <w:link w:val="a8"/>
    <w:uiPriority w:val="99"/>
    <w:unhideWhenUsed/>
    <w:rsid w:val="00F237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8">
    <w:name w:val="フッター (文字)"/>
    <w:basedOn w:val="a0"/>
    <w:link w:val="a7"/>
    <w:uiPriority w:val="99"/>
    <w:rsid w:val="00F2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67C24D74.dotm</Template>
  <TotalTime>131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勘米良康隆</dc:creator>
  <cp:lastModifiedBy>滝上紘史</cp:lastModifiedBy>
  <cp:revision>3</cp:revision>
  <cp:lastPrinted>2022-10-27T02:58:00Z</cp:lastPrinted>
  <dcterms:created xsi:type="dcterms:W3CDTF">2022-10-27T02:46:00Z</dcterms:created>
  <dcterms:modified xsi:type="dcterms:W3CDTF">2022-10-27T05:55:00Z</dcterms:modified>
</cp:coreProperties>
</file>