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P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ED3EA4">
        <w:rPr>
          <w:rFonts w:hAnsi="ＭＳ 明朝" w:hint="eastAsia"/>
          <w:sz w:val="22"/>
        </w:rPr>
        <w:t>1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05245B">
        <w:rPr>
          <w:rFonts w:hAnsi="ＭＳ 明朝" w:hint="eastAsia"/>
          <w:sz w:val="22"/>
        </w:rPr>
        <w:t>令和</w:t>
      </w:r>
      <w:r w:rsidR="00C363CE">
        <w:rPr>
          <w:rFonts w:hAnsi="ＭＳ 明朝" w:hint="eastAsia"/>
          <w:sz w:val="22"/>
        </w:rPr>
        <w:t xml:space="preserve">　</w:t>
      </w:r>
      <w:r w:rsidR="0005245B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</w:t>
      </w:r>
      <w:r w:rsidR="0005245B">
        <w:rPr>
          <w:rFonts w:hAnsi="ＭＳ 明朝" w:hint="eastAsia"/>
          <w:sz w:val="22"/>
        </w:rPr>
        <w:t xml:space="preserve">　　</w:t>
      </w:r>
      <w:r w:rsidR="005B2DD2">
        <w:rPr>
          <w:rFonts w:hAnsi="ＭＳ 明朝" w:hint="eastAsia"/>
          <w:sz w:val="22"/>
        </w:rPr>
        <w:t>月</w:t>
      </w:r>
      <w:r w:rsidR="00C363CE">
        <w:rPr>
          <w:rFonts w:hAnsi="ＭＳ 明朝" w:hint="eastAsia"/>
          <w:sz w:val="22"/>
        </w:rPr>
        <w:t xml:space="preserve">　</w:t>
      </w:r>
      <w:r w:rsidR="0005245B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F61A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湯前町長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Pr="002942BF" w:rsidRDefault="00032CB9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  <w:r w:rsidR="0076548B">
        <w:rPr>
          <w:rFonts w:hAnsi="ＭＳ 明朝" w:hint="eastAsia"/>
          <w:sz w:val="22"/>
        </w:rPr>
        <w:t>申請者</w:t>
      </w:r>
    </w:p>
    <w:p w:rsidR="00576ED0" w:rsidRPr="0076548B" w:rsidRDefault="007420A4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</w:t>
      </w:r>
      <w:r w:rsidR="00576ED0" w:rsidRPr="002942BF">
        <w:rPr>
          <w:rFonts w:hAnsi="ＭＳ 明朝" w:hint="eastAsia"/>
          <w:sz w:val="22"/>
        </w:rPr>
        <w:t>住　所</w:t>
      </w:r>
      <w:r w:rsidR="00A35C75" w:rsidRPr="002942BF">
        <w:rPr>
          <w:rFonts w:hAnsi="ＭＳ 明朝" w:hint="eastAsia"/>
          <w:sz w:val="22"/>
        </w:rPr>
        <w:t xml:space="preserve">　</w:t>
      </w:r>
      <w:r w:rsidR="00F61AD0" w:rsidRPr="0076548B">
        <w:rPr>
          <w:rFonts w:hAnsi="ＭＳ 明朝" w:hint="eastAsia"/>
          <w:sz w:val="22"/>
        </w:rPr>
        <w:t xml:space="preserve">　　　　</w:t>
      </w:r>
      <w:r w:rsidR="00A35C75" w:rsidRPr="0076548B">
        <w:rPr>
          <w:rFonts w:hAnsi="ＭＳ 明朝" w:hint="eastAsia"/>
          <w:sz w:val="22"/>
        </w:rPr>
        <w:t xml:space="preserve">　　　　　　　　</w:t>
      </w:r>
      <w:r w:rsidRPr="0076548B">
        <w:rPr>
          <w:rFonts w:hAnsi="ＭＳ 明朝" w:hint="eastAsia"/>
          <w:sz w:val="22"/>
        </w:rPr>
        <w:t xml:space="preserve">　　　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　　　　　氏　名　</w:t>
      </w:r>
      <w:r w:rsidRPr="0076548B">
        <w:rPr>
          <w:rFonts w:hAnsi="ＭＳ 明朝" w:hint="eastAsia"/>
          <w:sz w:val="22"/>
        </w:rPr>
        <w:t xml:space="preserve">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  <w:r w:rsidR="006C185A">
        <w:rPr>
          <w:rFonts w:hAnsi="ＭＳ 明朝" w:hint="eastAsia"/>
          <w:sz w:val="22"/>
        </w:rPr>
        <w:t xml:space="preserve">　</w:t>
      </w:r>
    </w:p>
    <w:p w:rsidR="00576ED0" w:rsidRPr="0076548B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 w:rsidR="002942BF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電話番号</w:t>
      </w:r>
      <w:r w:rsidR="00A35C75" w:rsidRPr="0076548B">
        <w:rPr>
          <w:rFonts w:hAnsi="ＭＳ 明朝" w:hint="eastAsia"/>
          <w:sz w:val="22"/>
        </w:rPr>
        <w:t xml:space="preserve">　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A145A1" w:rsidP="00FF3845">
      <w:pPr>
        <w:ind w:left="220" w:hangingChars="100" w:hanging="220"/>
        <w:jc w:val="center"/>
        <w:rPr>
          <w:rFonts w:hAnsi="ＭＳ 明朝"/>
          <w:sz w:val="22"/>
        </w:rPr>
      </w:pPr>
      <w:r w:rsidRPr="00A145A1">
        <w:rPr>
          <w:rFonts w:hAnsi="ＭＳ 明朝" w:hint="eastAsia"/>
          <w:sz w:val="22"/>
        </w:rPr>
        <w:t>令和４年度湯前町空き家リフォーム等補助金事業採択申請書</w:t>
      </w:r>
      <w:bookmarkStart w:id="0" w:name="_GoBack"/>
      <w:bookmarkEnd w:id="0"/>
    </w:p>
    <w:p w:rsidR="00FF3845" w:rsidRPr="002942BF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441A70">
        <w:rPr>
          <w:rFonts w:hAnsi="ＭＳ 明朝" w:hint="eastAsia"/>
          <w:sz w:val="22"/>
        </w:rPr>
        <w:t>令和４年度</w:t>
      </w:r>
      <w:r w:rsidR="00C03EE1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576ED0" w:rsidRPr="002942BF">
        <w:rPr>
          <w:rFonts w:hAnsi="ＭＳ 明朝" w:hint="eastAsia"/>
          <w:sz w:val="22"/>
        </w:rPr>
        <w:t>補助金の交付を受けたいので、</w:t>
      </w:r>
      <w:r w:rsidR="0071506E">
        <w:rPr>
          <w:rFonts w:hAnsi="ＭＳ 明朝" w:hint="eastAsia"/>
          <w:sz w:val="22"/>
        </w:rPr>
        <w:t>令和４年度</w:t>
      </w:r>
      <w:r w:rsidR="00F61AD0" w:rsidRPr="002942BF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 w:rsidR="001B5EB4"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F61AD0" w:rsidRPr="002942BF">
        <w:rPr>
          <w:rFonts w:hint="eastAsia"/>
          <w:sz w:val="22"/>
        </w:rPr>
        <w:t>補助金交付要項</w:t>
      </w:r>
      <w:r w:rsidR="00CA7739" w:rsidRPr="002942BF">
        <w:rPr>
          <w:rFonts w:hAnsi="ＭＳ 明朝" w:hint="eastAsia"/>
          <w:sz w:val="22"/>
        </w:rPr>
        <w:t>第</w:t>
      </w:r>
      <w:r w:rsidR="00E2065B">
        <w:rPr>
          <w:rFonts w:hAnsi="ＭＳ 明朝" w:hint="eastAsia"/>
          <w:sz w:val="22"/>
        </w:rPr>
        <w:t>4</w:t>
      </w:r>
      <w:r w:rsidR="00576ED0" w:rsidRPr="002942BF">
        <w:rPr>
          <w:rFonts w:hAnsi="ＭＳ 明朝" w:hint="eastAsia"/>
          <w:sz w:val="22"/>
        </w:rPr>
        <w:t>条</w:t>
      </w:r>
      <w:r w:rsidR="00757A36">
        <w:rPr>
          <w:rFonts w:hAnsi="ＭＳ 明朝" w:hint="eastAsia"/>
          <w:sz w:val="22"/>
        </w:rPr>
        <w:t>第</w:t>
      </w:r>
      <w:r w:rsidR="00F8130A">
        <w:rPr>
          <w:rFonts w:hAnsi="ＭＳ 明朝" w:hint="eastAsia"/>
          <w:sz w:val="22"/>
        </w:rPr>
        <w:t>1</w:t>
      </w:r>
      <w:r w:rsidR="00757A36">
        <w:rPr>
          <w:rFonts w:hAnsi="ＭＳ 明朝" w:hint="eastAsia"/>
          <w:sz w:val="22"/>
        </w:rPr>
        <w:t>項</w:t>
      </w:r>
      <w:r w:rsidR="00576ED0" w:rsidRPr="002942BF">
        <w:rPr>
          <w:rFonts w:hAnsi="ＭＳ 明朝" w:hint="eastAsia"/>
          <w:sz w:val="22"/>
        </w:rPr>
        <w:t>の規定により、</w:t>
      </w:r>
      <w:r w:rsidR="00ED3EA4">
        <w:rPr>
          <w:rFonts w:hAnsi="ＭＳ 明朝" w:hint="eastAsia"/>
          <w:sz w:val="22"/>
        </w:rPr>
        <w:t>事業採択</w:t>
      </w:r>
      <w:r w:rsidR="00B35D7C">
        <w:rPr>
          <w:rFonts w:hAnsi="ＭＳ 明朝" w:hint="eastAsia"/>
          <w:sz w:val="22"/>
        </w:rPr>
        <w:t>申請書を提出</w:t>
      </w:r>
      <w:r w:rsidR="00576ED0" w:rsidRPr="002942BF">
        <w:rPr>
          <w:rFonts w:hAnsi="ＭＳ 明朝" w:hint="eastAsia"/>
          <w:sz w:val="22"/>
        </w:rPr>
        <w:t>します。</w:t>
      </w:r>
    </w:p>
    <w:p w:rsidR="00FF3845" w:rsidRPr="00C03EE1" w:rsidRDefault="00FF3845" w:rsidP="00A763A0">
      <w:pPr>
        <w:rPr>
          <w:rFonts w:hAnsi="ＭＳ 明朝"/>
          <w:sz w:val="22"/>
        </w:rPr>
      </w:pPr>
    </w:p>
    <w:p w:rsidR="00576ED0" w:rsidRPr="002942BF" w:rsidRDefault="00576ED0" w:rsidP="00576ED0">
      <w:pPr>
        <w:pStyle w:val="a9"/>
        <w:rPr>
          <w:sz w:val="22"/>
          <w:szCs w:val="22"/>
        </w:rPr>
      </w:pPr>
      <w:r w:rsidRPr="002942BF">
        <w:rPr>
          <w:rFonts w:hint="eastAsia"/>
          <w:sz w:val="22"/>
          <w:szCs w:val="22"/>
        </w:rPr>
        <w:t>記</w:t>
      </w:r>
    </w:p>
    <w:p w:rsidR="00692D74" w:rsidRDefault="00692D74" w:rsidP="002942BF"/>
    <w:p w:rsidR="008A452A" w:rsidRDefault="00FF3845" w:rsidP="002942BF">
      <w:r>
        <w:rPr>
          <w:rFonts w:hint="eastAsia"/>
        </w:rPr>
        <w:t xml:space="preserve">１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>所在地</w:t>
      </w:r>
    </w:p>
    <w:p w:rsidR="00A31B91" w:rsidRDefault="00A31B91" w:rsidP="002942BF"/>
    <w:p w:rsidR="00B35D7C" w:rsidRDefault="00A31B91" w:rsidP="008A452A">
      <w:r>
        <w:rPr>
          <w:rFonts w:hint="eastAsia"/>
        </w:rPr>
        <w:t xml:space="preserve">２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 xml:space="preserve">用途　</w:t>
      </w:r>
      <w:r w:rsidR="00F8130A">
        <w:t xml:space="preserve">　　</w:t>
      </w:r>
      <w:r w:rsidR="00F8130A">
        <w:rPr>
          <w:rFonts w:hint="eastAsia"/>
        </w:rPr>
        <w:t xml:space="preserve">　</w:t>
      </w:r>
      <w:r w:rsidR="00F8130A">
        <w:t xml:space="preserve">　　（</w:t>
      </w:r>
      <w:r w:rsidR="00F8130A">
        <w:rPr>
          <w:rFonts w:hint="eastAsia"/>
        </w:rPr>
        <w:t xml:space="preserve">　一戸建て住宅　</w:t>
      </w:r>
      <w:r w:rsidR="00F8130A">
        <w:t>・</w:t>
      </w:r>
      <w:r w:rsidR="00F8130A">
        <w:rPr>
          <w:rFonts w:hint="eastAsia"/>
        </w:rPr>
        <w:t xml:space="preserve">　</w:t>
      </w:r>
      <w:r w:rsidR="00F8130A">
        <w:t>店舗等併用住宅</w:t>
      </w:r>
      <w:r w:rsidR="00F8130A">
        <w:rPr>
          <w:rFonts w:hint="eastAsia"/>
        </w:rPr>
        <w:t xml:space="preserve">　</w:t>
      </w:r>
      <w:r w:rsidR="00F8130A">
        <w:t>）</w:t>
      </w:r>
    </w:p>
    <w:p w:rsidR="00A31B91" w:rsidRPr="00C03EE1" w:rsidRDefault="00A31B91" w:rsidP="002942BF"/>
    <w:p w:rsidR="00FF3845" w:rsidRDefault="00C03EE1" w:rsidP="002942BF">
      <w:r>
        <w:rPr>
          <w:rFonts w:hint="eastAsia"/>
        </w:rPr>
        <w:t>３</w:t>
      </w:r>
      <w:r w:rsidR="008C7AD6">
        <w:rPr>
          <w:rFonts w:hint="eastAsia"/>
        </w:rPr>
        <w:t xml:space="preserve">　</w:t>
      </w:r>
      <w:r w:rsidR="00ED3EA4">
        <w:t>対象工事</w:t>
      </w:r>
      <w:r w:rsidR="00ED3EA4">
        <w:rPr>
          <w:rFonts w:hint="eastAsia"/>
        </w:rPr>
        <w:t xml:space="preserve">　</w:t>
      </w:r>
      <w:r w:rsidR="00F8130A">
        <w:rPr>
          <w:rFonts w:hint="eastAsia"/>
        </w:rPr>
        <w:t xml:space="preserve">　</w:t>
      </w:r>
      <w:r w:rsidR="00F8130A">
        <w:t xml:space="preserve">　　　　　</w:t>
      </w:r>
      <w:r w:rsidR="00F8130A">
        <w:rPr>
          <w:rFonts w:hint="eastAsia"/>
        </w:rPr>
        <w:t xml:space="preserve">　</w:t>
      </w:r>
      <w:r w:rsidR="00F8130A">
        <w:t xml:space="preserve">　</w:t>
      </w:r>
      <w:r w:rsidR="00ED3EA4">
        <w:t>（</w:t>
      </w:r>
      <w:r w:rsidR="00ED3EA4">
        <w:rPr>
          <w:rFonts w:hint="eastAsia"/>
        </w:rPr>
        <w:t xml:space="preserve">　増築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改修</w:t>
      </w:r>
      <w:r w:rsidR="00ED3EA4">
        <w:rPr>
          <w:rFonts w:hint="eastAsia"/>
        </w:rPr>
        <w:t xml:space="preserve">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解体</w:t>
      </w:r>
      <w:r w:rsidR="00ED3EA4">
        <w:rPr>
          <w:rFonts w:hint="eastAsia"/>
        </w:rPr>
        <w:t xml:space="preserve">　</w:t>
      </w:r>
      <w:r w:rsidR="00EE683E">
        <w:rPr>
          <w:rFonts w:hint="eastAsia"/>
        </w:rPr>
        <w:t>・　家財道具処分</w:t>
      </w:r>
      <w:r w:rsidR="00ED3EA4">
        <w:t>）</w:t>
      </w:r>
    </w:p>
    <w:p w:rsidR="00EC0F22" w:rsidRPr="00ED3EA4" w:rsidRDefault="00EC0F22" w:rsidP="002942BF"/>
    <w:p w:rsidR="000B128A" w:rsidRPr="00A15700" w:rsidRDefault="00ED3EA4" w:rsidP="002942BF">
      <w:r>
        <w:rPr>
          <w:rFonts w:hint="eastAsia"/>
        </w:rPr>
        <w:t>４</w:t>
      </w:r>
      <w:r w:rsidR="00F8130A">
        <w:t xml:space="preserve">　他の</w:t>
      </w:r>
      <w:r w:rsidR="00F8130A">
        <w:rPr>
          <w:rFonts w:hint="eastAsia"/>
        </w:rPr>
        <w:t>補助金交付</w:t>
      </w:r>
      <w:r>
        <w:t>の有無</w:t>
      </w:r>
      <w:r>
        <w:rPr>
          <w:rFonts w:hint="eastAsia"/>
        </w:rPr>
        <w:t xml:space="preserve">　</w:t>
      </w:r>
      <w:r>
        <w:t xml:space="preserve">　　　無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有（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）</w:t>
      </w:r>
    </w:p>
    <w:p w:rsidR="000B128A" w:rsidRPr="00ED3EA4" w:rsidRDefault="000B128A" w:rsidP="002942BF"/>
    <w:p w:rsidR="00EC0F22" w:rsidRDefault="00ED3EA4" w:rsidP="002942BF">
      <w:r>
        <w:rPr>
          <w:rFonts w:hint="eastAsia"/>
        </w:rPr>
        <w:t>５</w:t>
      </w:r>
      <w:r>
        <w:t xml:space="preserve">　予定工事金額（</w:t>
      </w:r>
      <w:r>
        <w:rPr>
          <w:rFonts w:hint="eastAsia"/>
        </w:rPr>
        <w:t>概算</w:t>
      </w:r>
      <w:r>
        <w:t>）</w:t>
      </w:r>
    </w:p>
    <w:p w:rsidR="00ED3EA4" w:rsidRDefault="00ED3EA4" w:rsidP="002942BF"/>
    <w:p w:rsidR="00ED3EA4" w:rsidRDefault="00ED3EA4" w:rsidP="002942BF">
      <w:r>
        <w:rPr>
          <w:rFonts w:hint="eastAsia"/>
        </w:rPr>
        <w:t>６</w:t>
      </w:r>
      <w:r>
        <w:t xml:space="preserve">　施工業者　　　　</w:t>
      </w:r>
      <w:r w:rsidR="00F8130A">
        <w:rPr>
          <w:rFonts w:hint="eastAsia"/>
        </w:rPr>
        <w:t>所在地</w:t>
      </w:r>
    </w:p>
    <w:p w:rsidR="00ED3EA4" w:rsidRDefault="00ED3EA4" w:rsidP="002942BF">
      <w:r>
        <w:rPr>
          <w:rFonts w:hint="eastAsia"/>
        </w:rPr>
        <w:t xml:space="preserve">　</w:t>
      </w:r>
      <w:r w:rsidR="00F8130A">
        <w:t xml:space="preserve">　　　　　　　　　</w:t>
      </w:r>
      <w:r w:rsidR="00F8130A">
        <w:rPr>
          <w:rFonts w:hint="eastAsia"/>
        </w:rPr>
        <w:t>事業者</w:t>
      </w:r>
      <w:r w:rsidR="00F8130A">
        <w:t>名（</w:t>
      </w:r>
      <w:r w:rsidR="00F8130A">
        <w:rPr>
          <w:rFonts w:hint="eastAsia"/>
        </w:rPr>
        <w:t>代表者名</w:t>
      </w:r>
      <w:r w:rsidR="00F8130A">
        <w:t>）</w:t>
      </w:r>
    </w:p>
    <w:p w:rsidR="00EC0F22" w:rsidRDefault="00EC0F22" w:rsidP="002942BF"/>
    <w:p w:rsidR="00EC0F22" w:rsidRDefault="00ED3EA4" w:rsidP="002942BF">
      <w:r>
        <w:rPr>
          <w:rFonts w:hint="eastAsia"/>
        </w:rPr>
        <w:t>７</w:t>
      </w:r>
      <w:r>
        <w:t xml:space="preserve">　予定工事期間</w:t>
      </w:r>
      <w:r>
        <w:rPr>
          <w:rFonts w:hint="eastAsia"/>
        </w:rPr>
        <w:t xml:space="preserve">　</w:t>
      </w:r>
      <w:r>
        <w:t xml:space="preserve">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～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A15700" w:rsidRDefault="00A15700" w:rsidP="002942BF"/>
    <w:p w:rsidR="00A15700" w:rsidRPr="00A15700" w:rsidRDefault="00A15700" w:rsidP="002942BF"/>
    <w:sectPr w:rsidR="00A15700" w:rsidRPr="00A15700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9A" w:rsidRDefault="00AB589A" w:rsidP="00944B58">
      <w:r>
        <w:separator/>
      </w:r>
    </w:p>
  </w:endnote>
  <w:endnote w:type="continuationSeparator" w:id="0">
    <w:p w:rsidR="00AB589A" w:rsidRDefault="00AB589A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9A" w:rsidRDefault="00AB589A" w:rsidP="00944B58">
      <w:r>
        <w:separator/>
      </w:r>
    </w:p>
  </w:footnote>
  <w:footnote w:type="continuationSeparator" w:id="0">
    <w:p w:rsidR="00AB589A" w:rsidRDefault="00AB589A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5245B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41A70"/>
    <w:rsid w:val="00452C20"/>
    <w:rsid w:val="0046708E"/>
    <w:rsid w:val="005009A0"/>
    <w:rsid w:val="0050420C"/>
    <w:rsid w:val="00576ED0"/>
    <w:rsid w:val="00583B1D"/>
    <w:rsid w:val="00586940"/>
    <w:rsid w:val="005B2DD2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6C185A"/>
    <w:rsid w:val="00711114"/>
    <w:rsid w:val="0071506E"/>
    <w:rsid w:val="00720587"/>
    <w:rsid w:val="007416F5"/>
    <w:rsid w:val="007420A4"/>
    <w:rsid w:val="00757A36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D4A64"/>
    <w:rsid w:val="00A145A1"/>
    <w:rsid w:val="00A15700"/>
    <w:rsid w:val="00A31B91"/>
    <w:rsid w:val="00A35C75"/>
    <w:rsid w:val="00A763A0"/>
    <w:rsid w:val="00AB589A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363CE"/>
    <w:rsid w:val="00C62093"/>
    <w:rsid w:val="00C848D5"/>
    <w:rsid w:val="00CA7739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EE4348"/>
    <w:rsid w:val="00EE683E"/>
    <w:rsid w:val="00F060E7"/>
    <w:rsid w:val="00F1565B"/>
    <w:rsid w:val="00F61AD0"/>
    <w:rsid w:val="00F8130A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26DE544A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本山りか</dc:creator>
  <cp:lastModifiedBy>山野瑛人</cp:lastModifiedBy>
  <cp:revision>5</cp:revision>
  <cp:lastPrinted>2021-06-15T01:17:00Z</cp:lastPrinted>
  <dcterms:created xsi:type="dcterms:W3CDTF">2022-05-12T00:04:00Z</dcterms:created>
  <dcterms:modified xsi:type="dcterms:W3CDTF">2022-05-13T02:33:00Z</dcterms:modified>
</cp:coreProperties>
</file>