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F44" w:rsidRDefault="00C11F44" w:rsidP="00C11F44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CD627D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28E04F" wp14:editId="43320FF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2225" cy="7562850"/>
                <wp:effectExtent l="0" t="0" r="28575" b="190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2225" cy="7562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1F44" w:rsidRDefault="00C11F44" w:rsidP="00C11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8E0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0;margin-top:0;width:501.75pt;height:595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" filled="f" strokeweight=".5pt">
                <v:path arrowok="t"/>
                <v:textbox>
                  <w:txbxContent>
                    <w:p w:rsidR="00C11F44" w:rsidRDefault="00C11F44" w:rsidP="00C11F44"/>
                  </w:txbxContent>
                </v:textbox>
                <w10:wrap anchorx="margin"/>
              </v:shape>
            </w:pict>
          </mc:Fallback>
        </mc:AlternateContent>
      </w:r>
      <w:r w:rsidRPr="00CD627D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A5665" wp14:editId="41B13E80">
                <wp:simplePos x="0" y="0"/>
                <wp:positionH relativeFrom="column">
                  <wp:posOffset>-384810</wp:posOffset>
                </wp:positionH>
                <wp:positionV relativeFrom="paragraph">
                  <wp:posOffset>-317500</wp:posOffset>
                </wp:positionV>
                <wp:extent cx="1419225" cy="314325"/>
                <wp:effectExtent l="0" t="0" r="9525" b="952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F44" w:rsidRPr="00FC4413" w:rsidRDefault="00C11F44" w:rsidP="00C11F44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5665" id="テキスト ボックス 16" o:spid="_x0000_s1027" type="#_x0000_t202" style="position:absolute;left:0;text-align:left;margin-left:-30.3pt;margin-top:-25pt;width:111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" stroked="f" strokeweight=".5pt">
                <v:textbox>
                  <w:txbxContent>
                    <w:p w:rsidR="00C11F44" w:rsidRPr="00FC4413" w:rsidRDefault="00C11F44" w:rsidP="00C11F44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</w:p>
    <w:p w:rsidR="00C11F44" w:rsidRPr="00457E97" w:rsidRDefault="00C11F44" w:rsidP="00C11F44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457E97">
        <w:rPr>
          <w:rFonts w:ascii="Century" w:eastAsia="ＭＳ 明朝" w:hAnsi="Century" w:cs="Times New Roman" w:hint="eastAsia"/>
          <w:sz w:val="32"/>
          <w:szCs w:val="32"/>
        </w:rPr>
        <w:t>納　　税　　証　　明　　書</w:t>
      </w:r>
    </w:p>
    <w:p w:rsidR="00C11F44" w:rsidRPr="00CD627D" w:rsidRDefault="00C11F44" w:rsidP="00C11F44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住所（所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>在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>地）</w: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</w: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氏名（事業所名）</w:t>
      </w:r>
    </w:p>
    <w:p w:rsidR="00C11F44" w:rsidRPr="00CD627D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Default="00C11F44" w:rsidP="00C11F44">
      <w:pPr>
        <w:rPr>
          <w:rFonts w:ascii="Century" w:eastAsia="ＭＳ 明朝" w:hAnsi="Century" w:cs="Times New Roman"/>
          <w:sz w:val="20"/>
          <w:szCs w:val="20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79E39" wp14:editId="6A3DD5DC">
                <wp:simplePos x="0" y="0"/>
                <wp:positionH relativeFrom="column">
                  <wp:posOffset>5205730</wp:posOffset>
                </wp:positionH>
                <wp:positionV relativeFrom="paragraph">
                  <wp:posOffset>19685</wp:posOffset>
                </wp:positionV>
                <wp:extent cx="180340" cy="179705"/>
                <wp:effectExtent l="0" t="0" r="10160" b="10795"/>
                <wp:wrapNone/>
                <wp:docPr id="13" name="円/楕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5C491B" id="円/楕円 13" o:spid="_x0000_s1026" style="position:absolute;left:0;text-align:left;margin-left:409.9pt;margin-top:1.55pt;width:14.2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" filled="f" strokeweight=".25pt"/>
            </w:pict>
          </mc:Fallback>
        </mc:AlternateConten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>（代表者名）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                    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457E97">
        <w:rPr>
          <w:rFonts w:ascii="Century" w:eastAsia="ＭＳ 明朝" w:hAnsi="Century" w:cs="Times New Roman" w:hint="eastAsia"/>
          <w:sz w:val="20"/>
          <w:szCs w:val="20"/>
        </w:rPr>
        <w:t>印</w:t>
      </w:r>
    </w:p>
    <w:p w:rsidR="00C11F44" w:rsidRDefault="00C11F44" w:rsidP="00C11F44">
      <w:pPr>
        <w:rPr>
          <w:rFonts w:ascii="Century" w:eastAsia="ＭＳ 明朝" w:hAnsi="Century" w:cs="Times New Roman"/>
          <w:sz w:val="20"/>
          <w:szCs w:val="20"/>
        </w:rPr>
      </w:pPr>
    </w:p>
    <w:p w:rsidR="00C11F44" w:rsidRDefault="00C11F44" w:rsidP="00C11F44">
      <w:pPr>
        <w:rPr>
          <w:rFonts w:ascii="Century" w:eastAsia="ＭＳ 明朝" w:hAnsi="Century" w:cs="Times New Roman"/>
          <w:sz w:val="20"/>
          <w:szCs w:val="20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23B00" wp14:editId="44DE6649">
                <wp:simplePos x="0" y="0"/>
                <wp:positionH relativeFrom="column">
                  <wp:posOffset>1485900</wp:posOffset>
                </wp:positionH>
                <wp:positionV relativeFrom="paragraph">
                  <wp:posOffset>104775</wp:posOffset>
                </wp:positionV>
                <wp:extent cx="4600575" cy="763905"/>
                <wp:effectExtent l="0" t="0" r="28575" b="1714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F44" w:rsidRDefault="00C11F44" w:rsidP="00C11F44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C11F44" w:rsidRPr="00102E6C" w:rsidRDefault="00C11F44" w:rsidP="00C11F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D6F27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湯前町ふるさと納税推進事業協力事業者</w:t>
                            </w:r>
                            <w:r w:rsidRPr="000D0295">
                              <w:rPr>
                                <w:rFonts w:ascii="ＭＳ 明朝" w:eastAsia="ＭＳ 明朝" w:cs="ＭＳ 明朝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応募用紙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に添付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3B00" id="テキスト ボックス 17" o:spid="_x0000_s1028" type="#_x0000_t202" style="position:absolute;left:0;text-align:left;margin-left:117pt;margin-top:8.25pt;width:362.2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" strokeweight=".5pt">
                <v:textbox>
                  <w:txbxContent>
                    <w:p w:rsidR="00C11F44" w:rsidRDefault="00C11F44" w:rsidP="00C11F44">
                      <w:pPr>
                        <w:rPr>
                          <w:szCs w:val="21"/>
                        </w:rPr>
                      </w:pPr>
                    </w:p>
                    <w:p w:rsidR="00C11F44" w:rsidRPr="00102E6C" w:rsidRDefault="00C11F44" w:rsidP="00C11F44">
                      <w:pPr>
                        <w:rPr>
                          <w:sz w:val="24"/>
                          <w:szCs w:val="24"/>
                        </w:rPr>
                      </w:pPr>
                      <w:r w:rsidRPr="006D6F27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湯前町ふるさと納税推進事業協力事業者</w:t>
                      </w:r>
                      <w:r w:rsidRPr="000D0295">
                        <w:rPr>
                          <w:rFonts w:ascii="ＭＳ 明朝" w:eastAsia="ＭＳ 明朝" w:cs="ＭＳ 明朝" w:hint="eastAsia"/>
                          <w:color w:val="000000"/>
                          <w:kern w:val="0"/>
                          <w:sz w:val="24"/>
                          <w:szCs w:val="24"/>
                        </w:rPr>
                        <w:t>応募用紙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6DEF4" wp14:editId="59A407B6">
                <wp:simplePos x="0" y="0"/>
                <wp:positionH relativeFrom="column">
                  <wp:posOffset>47625</wp:posOffset>
                </wp:positionH>
                <wp:positionV relativeFrom="paragraph">
                  <wp:posOffset>104775</wp:posOffset>
                </wp:positionV>
                <wp:extent cx="1428750" cy="763905"/>
                <wp:effectExtent l="0" t="0" r="19050" b="1714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F44" w:rsidRDefault="00C11F44" w:rsidP="00C11F44">
                            <w:pPr>
                              <w:jc w:val="center"/>
                            </w:pPr>
                          </w:p>
                          <w:p w:rsidR="00C11F44" w:rsidRPr="00102E6C" w:rsidRDefault="00C11F44" w:rsidP="00C11F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2E6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証明書の使用目的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DEF4" id="テキスト ボックス 18" o:spid="_x0000_s1029" type="#_x0000_t202" style="position:absolute;left:0;text-align:left;margin-left:3.75pt;margin-top:8.25pt;width:112.5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" strokeweight=".5pt">
                <v:textbox>
                  <w:txbxContent>
                    <w:p w:rsidR="00C11F44" w:rsidRDefault="00C11F44" w:rsidP="00C11F44">
                      <w:pPr>
                        <w:jc w:val="center"/>
                      </w:pPr>
                    </w:p>
                    <w:p w:rsidR="00C11F44" w:rsidRPr="00102E6C" w:rsidRDefault="00C11F44" w:rsidP="00C11F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2E6C">
                        <w:rPr>
                          <w:rFonts w:hint="eastAsia"/>
                          <w:sz w:val="24"/>
                          <w:szCs w:val="24"/>
                        </w:rPr>
                        <w:t>証明書の使用目的</w:t>
                      </w:r>
                    </w:p>
                  </w:txbxContent>
                </v:textbox>
              </v:shape>
            </w:pict>
          </mc:Fallback>
        </mc:AlternateConten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日現在、納期到来の</w:t>
      </w:r>
      <w:r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>税の未納はありません。</w: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18"/>
          <w:szCs w:val="18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上記のとおり相違ないことを証明します。</w:t>
      </w:r>
    </w:p>
    <w:p w:rsidR="00C11F44" w:rsidRDefault="00C11F44" w:rsidP="00C11F44">
      <w:pPr>
        <w:rPr>
          <w:rFonts w:ascii="Century" w:eastAsia="ＭＳ 明朝" w:hAnsi="Century" w:cs="Times New Roman"/>
          <w:sz w:val="18"/>
          <w:szCs w:val="18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18"/>
          <w:szCs w:val="18"/>
        </w:rPr>
      </w:pP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年　　月　　日</w: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C11F44" w:rsidRPr="00457E97" w:rsidRDefault="00C11F44" w:rsidP="00C11F44">
      <w:pPr>
        <w:rPr>
          <w:rFonts w:ascii="Century" w:eastAsia="ＭＳ 明朝" w:hAnsi="Century" w:cs="Times New Roman"/>
          <w:sz w:val="24"/>
          <w:szCs w:val="24"/>
        </w:rPr>
      </w:pPr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</w:t>
      </w:r>
      <w:bookmarkStart w:id="0" w:name="_GoBack"/>
      <w:bookmarkEnd w:id="0"/>
      <w:r w:rsidRPr="00457E97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湯前町長　</w:t>
      </w:r>
    </w:p>
    <w:p w:rsidR="00C11F44" w:rsidRDefault="00C11F44" w:rsidP="00C11F44">
      <w:pPr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C11F44" w:rsidRDefault="00C11F44" w:rsidP="00C11F44">
      <w:pPr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C11F44" w:rsidRDefault="00C11F44" w:rsidP="00C11F44">
      <w:pPr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C11F44" w:rsidRDefault="00C11F44" w:rsidP="00C11F44">
      <w:pPr>
        <w:jc w:val="center"/>
        <w:rPr>
          <w:rFonts w:ascii="ＭＳ 明朝" w:eastAsia="ＭＳ 明朝" w:cs="ＭＳ 明朝"/>
          <w:color w:val="000000"/>
          <w:kern w:val="0"/>
          <w:sz w:val="22"/>
        </w:rPr>
      </w:pPr>
    </w:p>
    <w:p w:rsidR="00C11F44" w:rsidRDefault="00C11F44" w:rsidP="00C11F44">
      <w:pPr>
        <w:rPr>
          <w:rFonts w:ascii="Century" w:eastAsia="ＭＳ 明朝" w:hAnsi="Century" w:cs="Times New Roman"/>
        </w:rPr>
      </w:pPr>
    </w:p>
    <w:p w:rsidR="00C11F44" w:rsidRDefault="00C11F44" w:rsidP="00C11F44">
      <w:pPr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Century" w:eastAsia="ＭＳ 明朝" w:hAnsi="Century" w:cs="Times New Roman" w:hint="eastAsia"/>
        </w:rPr>
        <w:t>※この用紙は</w:t>
      </w:r>
      <w:r w:rsidRPr="00BA6553">
        <w:rPr>
          <w:rFonts w:ascii="Century" w:eastAsia="ＭＳ 明朝" w:hAnsi="Century" w:cs="Times New Roman" w:hint="eastAsia"/>
        </w:rPr>
        <w:t>２通提出してください。（１通は</w:t>
      </w:r>
      <w:r>
        <w:rPr>
          <w:rFonts w:ascii="Century" w:eastAsia="ＭＳ 明朝" w:hAnsi="Century" w:cs="Times New Roman" w:hint="eastAsia"/>
        </w:rPr>
        <w:t>税務町民</w:t>
      </w:r>
      <w:r w:rsidRPr="00BA6553">
        <w:rPr>
          <w:rFonts w:ascii="Century" w:eastAsia="ＭＳ 明朝" w:hAnsi="Century" w:cs="Times New Roman" w:hint="eastAsia"/>
        </w:rPr>
        <w:t>課の控えとなります。）</w:t>
      </w:r>
    </w:p>
    <w:p w:rsidR="003B045D" w:rsidRDefault="003B045D"/>
    <w:sectPr w:rsidR="003B045D" w:rsidSect="00C11F4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F44" w:rsidRDefault="00C11F44" w:rsidP="00C11F44">
      <w:r>
        <w:separator/>
      </w:r>
    </w:p>
  </w:endnote>
  <w:endnote w:type="continuationSeparator" w:id="0">
    <w:p w:rsidR="00C11F44" w:rsidRDefault="00C11F44" w:rsidP="00C1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F44" w:rsidRDefault="00C11F44" w:rsidP="00C11F44">
      <w:r>
        <w:separator/>
      </w:r>
    </w:p>
  </w:footnote>
  <w:footnote w:type="continuationSeparator" w:id="0">
    <w:p w:rsidR="00C11F44" w:rsidRDefault="00C11F44" w:rsidP="00C1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66"/>
    <w:rsid w:val="003B045D"/>
    <w:rsid w:val="00C11F44"/>
    <w:rsid w:val="00C8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946A7E5-21ED-46C9-A8A7-7EE2BB56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F44"/>
  </w:style>
  <w:style w:type="paragraph" w:styleId="a5">
    <w:name w:val="footer"/>
    <w:basedOn w:val="a"/>
    <w:link w:val="a6"/>
    <w:uiPriority w:val="99"/>
    <w:unhideWhenUsed/>
    <w:rsid w:val="00C11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13901FFF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射場</dc:creator>
  <cp:keywords/>
  <dc:description/>
  <cp:lastModifiedBy>射場</cp:lastModifiedBy>
  <cp:revision>2</cp:revision>
  <dcterms:created xsi:type="dcterms:W3CDTF">2022-01-12T01:55:00Z</dcterms:created>
  <dcterms:modified xsi:type="dcterms:W3CDTF">2022-01-12T01:56:00Z</dcterms:modified>
</cp:coreProperties>
</file>