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9AB77" wp14:editId="44B3C1A2">
                <wp:simplePos x="0" y="0"/>
                <wp:positionH relativeFrom="column">
                  <wp:posOffset>-255270</wp:posOffset>
                </wp:positionH>
                <wp:positionV relativeFrom="paragraph">
                  <wp:posOffset>-330200</wp:posOffset>
                </wp:positionV>
                <wp:extent cx="1419225" cy="314325"/>
                <wp:effectExtent l="0" t="0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CDD" w:rsidRPr="00FC4413" w:rsidRDefault="004B3CDD" w:rsidP="004B3CDD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9A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0.1pt;margin-top:-26pt;width:111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" stroked="f" strokeweight=".5pt">
                <v:textbox>
                  <w:txbxContent>
                    <w:p w:rsidR="004B3CDD" w:rsidRPr="00FC4413" w:rsidRDefault="004B3CDD" w:rsidP="004B3CDD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（別記第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湯前町ふるさと納税推進事業協力事業者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応募用紙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Pr="000D0295" w:rsidRDefault="004B3CDD" w:rsidP="004B3CDD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Default="004B3CDD" w:rsidP="004B3C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（宛先）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</w:t>
      </w:r>
    </w:p>
    <w:p w:rsidR="004B3CDD" w:rsidRDefault="004B3CDD" w:rsidP="004B3CD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所在地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代表者名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担当者名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電話番号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FAX </w:t>
      </w:r>
    </w:p>
    <w:p w:rsidR="004B3CDD" w:rsidRPr="00F618BA" w:rsidRDefault="004B3CDD" w:rsidP="004B3CDD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Ｅ</w:t>
      </w:r>
      <w:r w:rsidRPr="00F618BA">
        <w:rPr>
          <w:rFonts w:ascii="ＭＳ 明朝" w:eastAsia="ＭＳ 明朝" w:cs="ＭＳ 明朝"/>
          <w:kern w:val="0"/>
          <w:sz w:val="24"/>
          <w:szCs w:val="24"/>
        </w:rPr>
        <w:t>-mail</w:t>
      </w: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【必須】</w:t>
      </w:r>
    </w:p>
    <w:p w:rsidR="004B3CDD" w:rsidRPr="00BF2B26" w:rsidRDefault="004B3CDD" w:rsidP="004B3CDD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4B3CDD" w:rsidRDefault="004B3CDD" w:rsidP="004B3CDD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  <w:szCs w:val="23"/>
        </w:rPr>
        <w:t>湯前町</w:t>
      </w:r>
      <w:r w:rsidRPr="0064308C">
        <w:rPr>
          <w:szCs w:val="23"/>
        </w:rPr>
        <w:t>ふるさと納税</w:t>
      </w:r>
      <w:r>
        <w:rPr>
          <w:rFonts w:hint="eastAsia"/>
          <w:szCs w:val="23"/>
        </w:rPr>
        <w:t>推進事業</w:t>
      </w:r>
      <w:r w:rsidRPr="0064308C">
        <w:rPr>
          <w:szCs w:val="23"/>
        </w:rPr>
        <w:t>協力事業者募集要領</w:t>
      </w:r>
      <w:r w:rsidRPr="00BF2B26">
        <w:rPr>
          <w:rFonts w:eastAsia="ＭＳ 明朝" w:hint="eastAsia"/>
        </w:rPr>
        <w:t>に基づき、</w:t>
      </w:r>
      <w:r>
        <w:rPr>
          <w:rFonts w:eastAsia="ＭＳ 明朝" w:hint="eastAsia"/>
        </w:rPr>
        <w:t>協力事業者として応募すると共に、以下の商品をお礼品として提案します。</w:t>
      </w:r>
    </w:p>
    <w:p w:rsidR="004B3CDD" w:rsidRPr="00BF2B26" w:rsidRDefault="004B3CDD" w:rsidP="004B3CDD">
      <w:pPr>
        <w:pStyle w:val="Default"/>
        <w:ind w:firstLineChars="100" w:firstLine="240"/>
        <w:rPr>
          <w:rFonts w:eastAsia="ＭＳ 明朝"/>
        </w:rPr>
      </w:pP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4B3CDD" w:rsidRPr="00BF2B26" w:rsidTr="005969E5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商品の区分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※いずれかの□にレ印を付けてください。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☐ </w:t>
            </w:r>
            <w:r w:rsidRPr="001D0369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1,500円以内の商品　　　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☐  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3,000円以内の商品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☐  </w:t>
            </w:r>
            <w:r w:rsidRPr="001D0369">
              <w:rPr>
                <w:rFonts w:asciiTheme="minorEastAsia" w:hAnsiTheme="minorEastAsia" w:cs="ＭＳ ゴシック" w:hint="eastAsia"/>
                <w:kern w:val="0"/>
                <w:sz w:val="22"/>
              </w:rPr>
              <w:t>4,500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円以内の商品</w:t>
            </w:r>
            <w:r w:rsidRPr="001D0369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     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1D0369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 </w:t>
            </w:r>
            <w:r w:rsidRPr="001D0369">
              <w:rPr>
                <w:rFonts w:asciiTheme="minorEastAsia" w:hAnsiTheme="minorEastAsia" w:cs="ＭＳ ゴシック" w:hint="eastAsia"/>
                <w:kern w:val="0"/>
                <w:sz w:val="22"/>
              </w:rPr>
              <w:t>6,000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円以内の商品        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1D0369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 </w:t>
            </w:r>
            <w:r w:rsidRPr="001D0369">
              <w:rPr>
                <w:rFonts w:asciiTheme="minorEastAsia" w:hAnsiTheme="minorEastAsia" w:cs="ＭＳ ゴシック" w:hint="eastAsia"/>
                <w:kern w:val="0"/>
                <w:sz w:val="22"/>
              </w:rPr>
              <w:t>7,500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円以内の商品</w:t>
            </w:r>
            <w:r w:rsidRPr="001D0369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 □　9,000円以内の商品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10,500円以内の商品　　　□ 12,000円以内の商品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13,500円以内の商品　　　□ 15,000円以内の商品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16,500円以内の商品　　　□ 18,000円以内の商品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19,500円以内の商品　　　□ 21,000円以内の商品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22,500円以内の商品　　　□ 24,000円以内の商品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25,500円以内の商品　　　□ 27,000円以内の商品</w:t>
            </w:r>
          </w:p>
          <w:p w:rsidR="004B3CDD" w:rsidRPr="001D0369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28,500円以内の商品　　　□ 30,000円以内の商品</w:t>
            </w:r>
          </w:p>
          <w:p w:rsidR="004B3CDD" w:rsidRPr="009E3B98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45,000円以内の商品</w:t>
            </w:r>
          </w:p>
        </w:tc>
      </w:tr>
      <w:tr w:rsidR="004B3CDD" w:rsidRPr="00BF2B26" w:rsidTr="005969E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商品（セット）名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4B3CDD" w:rsidRPr="00BF2B26" w:rsidTr="005969E5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4B3CDD" w:rsidRPr="00BF2B26" w:rsidTr="005969E5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商品の内容（内訳）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4B3CDD" w:rsidRPr="00BF2B26" w:rsidTr="005969E5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商品の価格（梱包費・消費税及び地方消費税額を含む。）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ind w:firstLineChars="1600" w:firstLine="352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4B3CDD" w:rsidRPr="00BF2B26" w:rsidTr="005969E5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lastRenderedPageBreak/>
              <w:t>販売・発送可能時期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通年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期間限定（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月～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個数限定（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4B3CDD" w:rsidRPr="00BF2B26" w:rsidTr="005969E5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商品（セット）の説明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352B90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※アピールポイント等について記入してください。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Default="004B3CDD" w:rsidP="005969E5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Default="004B3CDD" w:rsidP="005969E5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4B3CDD" w:rsidRPr="00BF2B26" w:rsidTr="005969E5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事業者情報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事業者ホームページ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無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HP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アドレス（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               　　　　      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4B3CDD" w:rsidRPr="00BF2B26" w:rsidTr="005969E5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事業者業種･業務内容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4B3CDD" w:rsidRPr="00E4020D" w:rsidRDefault="004B3CDD" w:rsidP="004B3C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4020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【添付資料】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お</w:t>
      </w:r>
      <w:r w:rsidRPr="00E4020D">
        <w:rPr>
          <w:rFonts w:ascii="ＭＳ 明朝" w:eastAsia="ＭＳ 明朝" w:cs="ＭＳ 明朝" w:hint="eastAsia"/>
          <w:color w:val="000000"/>
          <w:kern w:val="0"/>
          <w:szCs w:val="21"/>
        </w:rPr>
        <w:t>礼品が確認できる写真（電子データ可）、パンフレット等</w:t>
      </w:r>
      <w:r w:rsidRPr="00E4020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4B3CDD" w:rsidRDefault="004B3CDD" w:rsidP="004B3CDD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申請書は代表のお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礼品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一品を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記入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いただければ結構です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。</w:t>
      </w: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82FAE" wp14:editId="1DE9F929">
                <wp:simplePos x="0" y="0"/>
                <wp:positionH relativeFrom="margin">
                  <wp:align>center</wp:align>
                </wp:positionH>
                <wp:positionV relativeFrom="paragraph">
                  <wp:posOffset>-738505</wp:posOffset>
                </wp:positionV>
                <wp:extent cx="1828800" cy="5473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CDD" w:rsidRPr="004B3CDD" w:rsidRDefault="004B3CDD" w:rsidP="004B3C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outline/>
                                <w:color w:val="ED7D31" w:themeColor="accent2"/>
                                <w:kern w:val="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B3CDD">
                              <w:rPr>
                                <w:rFonts w:ascii="ＭＳ 明朝" w:eastAsia="ＭＳ 明朝" w:cs="ＭＳ 明朝" w:hint="eastAsia"/>
                                <w:b/>
                                <w:outline/>
                                <w:color w:val="ED7D31" w:themeColor="accent2"/>
                                <w:kern w:val="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2FAE" id="テキスト ボックス 11" o:spid="_x0000_s1027" type="#_x0000_t202" style="position:absolute;left:0;text-align:left;margin-left:0;margin-top:-58.15pt;width:2in;height:43.1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" filled="f" stroked="f">
                <v:textbox inset="5.85pt,.7pt,5.85pt,.7pt">
                  <w:txbxContent>
                    <w:p w:rsidR="004B3CDD" w:rsidRPr="004B3CDD" w:rsidRDefault="004B3CDD" w:rsidP="004B3C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eastAsia="ＭＳ 明朝" w:cs="ＭＳ 明朝"/>
                          <w:b/>
                          <w:outline/>
                          <w:color w:val="ED7D31" w:themeColor="accent2"/>
                          <w:kern w:val="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B3CDD">
                        <w:rPr>
                          <w:rFonts w:ascii="ＭＳ 明朝" w:eastAsia="ＭＳ 明朝" w:cs="ＭＳ 明朝" w:hint="eastAsia"/>
                          <w:b/>
                          <w:outline/>
                          <w:color w:val="ED7D31" w:themeColor="accent2"/>
                          <w:kern w:val="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8504B" wp14:editId="3DFD2224">
                <wp:simplePos x="0" y="0"/>
                <wp:positionH relativeFrom="column">
                  <wp:posOffset>-102870</wp:posOffset>
                </wp:positionH>
                <wp:positionV relativeFrom="paragraph">
                  <wp:posOffset>-339725</wp:posOffset>
                </wp:positionV>
                <wp:extent cx="1419225" cy="314325"/>
                <wp:effectExtent l="0" t="0" r="9525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CDD" w:rsidRPr="00FC4413" w:rsidRDefault="004B3CDD" w:rsidP="004B3CDD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504B" id="テキスト ボックス 26" o:spid="_x0000_s1028" type="#_x0000_t202" style="position:absolute;left:0;text-align:left;margin-left:-8.1pt;margin-top:-26.75pt;width:11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" stroked="f" strokeweight=".5pt">
                <v:textbox>
                  <w:txbxContent>
                    <w:p w:rsidR="004B3CDD" w:rsidRPr="00FC4413" w:rsidRDefault="004B3CDD" w:rsidP="004B3CDD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（別記第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湯前町ふるさと納税推進事業協力事業者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応募用紙</w:t>
      </w:r>
      <w:bookmarkStart w:id="0" w:name="_GoBack"/>
      <w:bookmarkEnd w:id="0"/>
    </w:p>
    <w:p w:rsidR="004B3CDD" w:rsidRPr="00E36B6B" w:rsidRDefault="004B3CDD" w:rsidP="004B3CD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4B3CDD" w:rsidRPr="000D0295" w:rsidRDefault="004B3CDD" w:rsidP="004B3CDD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F6304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Pr="00462DFC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Pr="00462DFC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Pr="00462DFC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Default="004B3CDD" w:rsidP="004B3C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（宛先）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</w:t>
      </w:r>
    </w:p>
    <w:p w:rsidR="004B3CDD" w:rsidRDefault="004B3CDD" w:rsidP="004B3CDD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4B3CDD" w:rsidRPr="003F1B49" w:rsidRDefault="004B3CDD" w:rsidP="004B3CD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所在地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　　湯前町○○○○番地○</w:t>
      </w:r>
    </w:p>
    <w:p w:rsidR="004B3CDD" w:rsidRPr="003F1B49" w:rsidRDefault="004B3CDD" w:rsidP="004B3CD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39133" wp14:editId="10B62E5E">
                <wp:simplePos x="0" y="0"/>
                <wp:positionH relativeFrom="column">
                  <wp:posOffset>5292090</wp:posOffset>
                </wp:positionH>
                <wp:positionV relativeFrom="paragraph">
                  <wp:posOffset>111125</wp:posOffset>
                </wp:positionV>
                <wp:extent cx="40005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CDD" w:rsidRPr="00D96A9F" w:rsidRDefault="004B3CDD" w:rsidP="004B3CD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球磨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9133" id="テキスト ボックス 14" o:spid="_x0000_s1029" type="#_x0000_t202" style="position:absolute;left:0;text-align:left;margin-left:416.7pt;margin-top:8.75pt;width:31.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" fillcolor="white [3201]" stroked="f" strokeweight=".5pt">
                <v:textbox style="layout-flow:vertical-ideographic">
                  <w:txbxContent>
                    <w:p w:rsidR="004B3CDD" w:rsidRPr="00D96A9F" w:rsidRDefault="004B3CDD" w:rsidP="004B3CD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球磨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81A6" wp14:editId="5F038B4E">
                <wp:simplePos x="0" y="0"/>
                <wp:positionH relativeFrom="column">
                  <wp:posOffset>5330190</wp:posOffset>
                </wp:positionH>
                <wp:positionV relativeFrom="paragraph">
                  <wp:posOffset>101600</wp:posOffset>
                </wp:positionV>
                <wp:extent cx="342900" cy="41910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CDD" w:rsidRDefault="004B3CDD" w:rsidP="004B3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D81A6" id="円/楕円 12" o:spid="_x0000_s1030" style="position:absolute;left:0;text-align:left;margin-left:419.7pt;margin-top:8pt;width:2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" filled="f" strokecolor="red" strokeweight="1pt">
                <v:stroke joinstyle="miter"/>
                <v:textbox>
                  <w:txbxContent>
                    <w:p w:rsidR="004B3CDD" w:rsidRDefault="004B3CDD" w:rsidP="004B3C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球磨ビール商店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代表者名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代表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球　磨　太　郎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D96A9F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㊞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B3CDD" w:rsidRPr="000D0295" w:rsidRDefault="004B3CDD" w:rsidP="004B3CD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担当者名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球　磨　</w:t>
      </w:r>
      <w:r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一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　</w:t>
      </w:r>
      <w:r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郎</w:t>
      </w:r>
    </w:p>
    <w:p w:rsidR="004B3CDD" w:rsidRPr="00FB08BD" w:rsidRDefault="004B3CDD" w:rsidP="004B3CDD">
      <w:pPr>
        <w:autoSpaceDE w:val="0"/>
        <w:autoSpaceDN w:val="0"/>
        <w:adjustRightInd w:val="0"/>
        <w:ind w:rightChars="-135" w:right="-283" w:firstLineChars="1300" w:firstLine="312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電話番号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－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○○○○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>FAX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5B3E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－○○○○</w:t>
      </w:r>
    </w:p>
    <w:p w:rsidR="004B3CDD" w:rsidRPr="00F618BA" w:rsidRDefault="004B3CDD" w:rsidP="004B3CD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Ｅ</w:t>
      </w:r>
      <w:r w:rsidRPr="00F618BA">
        <w:rPr>
          <w:rFonts w:ascii="ＭＳ 明朝" w:eastAsia="ＭＳ 明朝" w:cs="ＭＳ 明朝"/>
          <w:kern w:val="0"/>
          <w:sz w:val="24"/>
          <w:szCs w:val="24"/>
        </w:rPr>
        <w:t>-mail</w:t>
      </w: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【必須】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○○○○○○○○○○○</w:t>
      </w:r>
    </w:p>
    <w:p w:rsidR="004B3CDD" w:rsidRPr="00BF2B26" w:rsidRDefault="004B3CDD" w:rsidP="004B3CDD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4B3CDD" w:rsidRDefault="004B3CDD" w:rsidP="004B3CDD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  <w:szCs w:val="23"/>
        </w:rPr>
        <w:t>湯前町</w:t>
      </w:r>
      <w:r w:rsidRPr="0064308C">
        <w:rPr>
          <w:szCs w:val="23"/>
        </w:rPr>
        <w:t>ふるさと納税</w:t>
      </w:r>
      <w:r>
        <w:rPr>
          <w:rFonts w:hint="eastAsia"/>
          <w:szCs w:val="23"/>
        </w:rPr>
        <w:t>推進事業</w:t>
      </w:r>
      <w:r w:rsidRPr="0064308C">
        <w:rPr>
          <w:szCs w:val="23"/>
        </w:rPr>
        <w:t>協力事業者募集要領</w:t>
      </w:r>
      <w:r w:rsidRPr="00BF2B26">
        <w:rPr>
          <w:rFonts w:eastAsia="ＭＳ 明朝" w:hint="eastAsia"/>
        </w:rPr>
        <w:t>に基づき、</w:t>
      </w:r>
      <w:r>
        <w:rPr>
          <w:rFonts w:eastAsia="ＭＳ 明朝" w:hint="eastAsia"/>
        </w:rPr>
        <w:t>協力事業者として応募すると共に、以下の商品をお礼品として提案します。</w:t>
      </w:r>
    </w:p>
    <w:p w:rsidR="004B3CDD" w:rsidRPr="00BF2B26" w:rsidRDefault="004B3CDD" w:rsidP="004B3CDD">
      <w:pPr>
        <w:pStyle w:val="Default"/>
        <w:ind w:firstLineChars="100" w:firstLine="240"/>
        <w:rPr>
          <w:rFonts w:eastAsia="ＭＳ 明朝"/>
        </w:rPr>
      </w:pPr>
    </w:p>
    <w:tbl>
      <w:tblPr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4B3CDD" w:rsidRPr="00BF2B26" w:rsidTr="005969E5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商品の区分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※いずれかの□にレ印を付けてください。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27247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4045FF">
              <w:rPr>
                <w:rFonts w:ascii="ＭＳ ゴシック" w:eastAsia="ＭＳ ゴシック" w:cs="ＭＳ 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40C8C" wp14:editId="04622F34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19050</wp:posOffset>
                      </wp:positionV>
                      <wp:extent cx="142875" cy="77470"/>
                      <wp:effectExtent l="0" t="0" r="28575" b="1778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7470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144490"/>
                                  <a:gd name="connsiteX1" fmla="*/ 47625 w 190500"/>
                                  <a:gd name="connsiteY1" fmla="*/ 76200 h 144490"/>
                                  <a:gd name="connsiteX2" fmla="*/ 66675 w 190500"/>
                                  <a:gd name="connsiteY2" fmla="*/ 142875 h 144490"/>
                                  <a:gd name="connsiteX3" fmla="*/ 95250 w 190500"/>
                                  <a:gd name="connsiteY3" fmla="*/ 114300 h 144490"/>
                                  <a:gd name="connsiteX4" fmla="*/ 190500 w 190500"/>
                                  <a:gd name="connsiteY4" fmla="*/ 9525 h 144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0" h="144490">
                                    <a:moveTo>
                                      <a:pt x="0" y="0"/>
                                    </a:moveTo>
                                    <a:cubicBezTo>
                                      <a:pt x="15875" y="25400"/>
                                      <a:pt x="34958" y="49057"/>
                                      <a:pt x="47625" y="76200"/>
                                    </a:cubicBezTo>
                                    <a:cubicBezTo>
                                      <a:pt x="57400" y="97146"/>
                                      <a:pt x="48626" y="128436"/>
                                      <a:pt x="66675" y="142875"/>
                                    </a:cubicBezTo>
                                    <a:cubicBezTo>
                                      <a:pt x="77194" y="151290"/>
                                      <a:pt x="86549" y="124583"/>
                                      <a:pt x="95250" y="114300"/>
                                    </a:cubicBezTo>
                                    <a:cubicBezTo>
                                      <a:pt x="183949" y="9474"/>
                                      <a:pt x="133675" y="37938"/>
                                      <a:pt x="190500" y="952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4610" id="フリーフォーム 19" o:spid="_x0000_s1026" style="position:absolute;left:0;text-align:left;margin-left:150.45pt;margin-top:1.5pt;width:11.2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" path="m,c15875,25400,34958,49057,47625,76200v9775,20946,1001,52236,19050,66675c77194,151290,86549,124583,95250,114300,183949,9474,133675,37938,190500,9525e" filled="f" strokecolor="red" strokeweight="1pt">
                      <v:stroke joinstyle="miter"/>
                      <v:path arrowok="t" o:connecttype="custom" o:connectlocs="0,0;35719,40856;50006,76604;71438,61283;142875,5107" o:connectangles="0,0,0,0,0"/>
                    </v:shape>
                  </w:pict>
                </mc:Fallback>
              </mc:AlternateContent>
            </w:r>
            <w:r w:rsidRPr="0027247D">
              <w:rPr>
                <w:rFonts w:ascii="ＭＳ ゴシック" w:eastAsia="ＭＳ ゴシック" w:cs="ＭＳ ゴシック" w:hint="eastAsia"/>
                <w:color w:val="FF0000"/>
                <w:kern w:val="0"/>
                <w:sz w:val="22"/>
              </w:rPr>
              <w:t xml:space="preserve">☐ </w:t>
            </w:r>
            <w:r w:rsidRPr="0027247D">
              <w:rPr>
                <w:rFonts w:ascii="ＭＳ ゴシック" w:eastAsia="ＭＳ ゴシック" w:cs="ＭＳ ゴシック"/>
                <w:color w:val="FF0000"/>
                <w:kern w:val="0"/>
                <w:sz w:val="22"/>
              </w:rPr>
              <w:t xml:space="preserve"> 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 xml:space="preserve">1,500円以内の商品　　　</w:t>
            </w:r>
            <w:r w:rsidRPr="0027247D">
              <w:rPr>
                <w:rFonts w:ascii="ＭＳ ゴシック" w:eastAsia="ＭＳ ゴシック" w:cs="ＭＳ ゴシック" w:hint="eastAsia"/>
                <w:color w:val="FF0000"/>
                <w:kern w:val="0"/>
                <w:sz w:val="22"/>
              </w:rPr>
              <w:t xml:space="preserve">☐  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3,000円以内の商品</w:t>
            </w:r>
          </w:p>
          <w:p w:rsidR="004B3CDD" w:rsidRPr="0027247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27247D">
              <w:rPr>
                <w:rFonts w:ascii="ＭＳ ゴシック" w:eastAsia="ＭＳ ゴシック" w:cs="ＭＳ ゴシック" w:hint="eastAsia"/>
                <w:color w:val="FF0000"/>
                <w:kern w:val="0"/>
                <w:sz w:val="22"/>
              </w:rPr>
              <w:t xml:space="preserve">☐ 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>4,500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円以内の商品</w:t>
            </w:r>
            <w:r w:rsidRPr="00E169BB">
              <w:rPr>
                <w:rFonts w:asciiTheme="minorEastAsia" w:hAnsiTheme="minorEastAsia" w:cs="ＭＳ 明朝"/>
                <w:color w:val="FF0000"/>
                <w:kern w:val="0"/>
                <w:sz w:val="22"/>
              </w:rPr>
              <w:t xml:space="preserve"> 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    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>☐</w:t>
            </w:r>
            <w:r w:rsidRPr="00E169BB">
              <w:rPr>
                <w:rFonts w:asciiTheme="minorEastAsia" w:hAnsiTheme="minorEastAsia" w:cs="ＭＳ ゴシック"/>
                <w:color w:val="FF0000"/>
                <w:kern w:val="0"/>
                <w:sz w:val="22"/>
              </w:rPr>
              <w:t xml:space="preserve">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 xml:space="preserve"> 6,000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円以内の商品       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>☐</w:t>
            </w:r>
            <w:r w:rsidRPr="00E169BB">
              <w:rPr>
                <w:rFonts w:asciiTheme="minorEastAsia" w:hAnsiTheme="minorEastAsia" w:cs="ＭＳ ゴシック"/>
                <w:color w:val="FF0000"/>
                <w:kern w:val="0"/>
                <w:sz w:val="22"/>
              </w:rPr>
              <w:t xml:space="preserve">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 xml:space="preserve"> 7,500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円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以内の商品</w:t>
            </w:r>
            <w:r w:rsidRPr="0027247D">
              <w:rPr>
                <w:rFonts w:ascii="ＭＳ 明朝" w:eastAsia="ＭＳ 明朝" w:cs="ＭＳ 明朝"/>
                <w:color w:val="FF0000"/>
                <w:kern w:val="0"/>
                <w:sz w:val="22"/>
              </w:rPr>
              <w:t xml:space="preserve"> 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 xml:space="preserve">　　 □　9,000円以内の商品</w:t>
            </w:r>
          </w:p>
          <w:p w:rsidR="004B3CDD" w:rsidRPr="0027247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10,500円以内の商品　　　□ 12,000円以内の商品</w:t>
            </w:r>
          </w:p>
          <w:p w:rsidR="004B3CDD" w:rsidRPr="009B7841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9B7841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13,500円以内の商品　　　□ 15,000円以内の商品</w:t>
            </w:r>
          </w:p>
          <w:p w:rsidR="004B3CDD" w:rsidRPr="009B7841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9B7841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16,500円以内の商品　　　□ 18,000円以内の商品</w:t>
            </w: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9B7841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19,500円以内の商品　　　□ 21,000円以内の商品</w:t>
            </w: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22,500円以内の商品　　　□ 24,000円以内の商品</w:t>
            </w: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25,500円以内の商品　　　□ 27,000円以内の商品</w:t>
            </w:r>
          </w:p>
          <w:p w:rsidR="004B3CDD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28,500円以内の商品　　　□ 30,000円以内の商品</w:t>
            </w:r>
          </w:p>
          <w:p w:rsidR="004B3CDD" w:rsidRPr="006D6F27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45,000円以内の商品</w:t>
            </w:r>
          </w:p>
        </w:tc>
      </w:tr>
      <w:tr w:rsidR="004B3CDD" w:rsidRPr="00BF2B26" w:rsidTr="005969E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商品（セット）名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16"/>
                <w:szCs w:val="16"/>
              </w:rPr>
              <w:t>ゆのまえじびーる　６ぽんせっと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4B3CDD" w:rsidRPr="00BF2B26" w:rsidTr="005969E5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0"/>
                <w:szCs w:val="16"/>
              </w:rPr>
              <w:t>湯前地ビール　６本セット</w:t>
            </w:r>
          </w:p>
        </w:tc>
      </w:tr>
      <w:tr w:rsidR="004B3CDD" w:rsidRPr="00BF2B26" w:rsidTr="005969E5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商品の内容（内訳）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3E3C4F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■内容量　330ml×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６</w:t>
            </w: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本</w:t>
            </w:r>
          </w:p>
          <w:p w:rsidR="004B3CDD" w:rsidRPr="003E3C4F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■原産地 / 原材料　　日本 / 麦芽、ホップ</w:t>
            </w:r>
          </w:p>
          <w:p w:rsidR="004B3CDD" w:rsidRPr="003E3C4F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■賞味期限　約3ヶ月</w:t>
            </w:r>
          </w:p>
          <w:p w:rsidR="004B3CDD" w:rsidRPr="003E3C4F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■配送方法　クール便(冷蔵)</w:t>
            </w:r>
          </w:p>
        </w:tc>
      </w:tr>
      <w:tr w:rsidR="004B3CDD" w:rsidRPr="00BF2B26" w:rsidTr="005969E5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商品の価格（梱包費・消費税及び地方消費税額を含む。）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２，８００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4B3CDD" w:rsidRPr="00BF2B26" w:rsidTr="005969E5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lastRenderedPageBreak/>
              <w:t>販売・発送可能時期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通年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期間限定（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月～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045FF">
              <w:rPr>
                <w:rFonts w:ascii="ＭＳ ゴシック" w:eastAsia="ＭＳ ゴシック" w:cs="ＭＳ 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B99749" wp14:editId="7BEDAA9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142875" cy="77470"/>
                      <wp:effectExtent l="0" t="0" r="28575" b="17780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7470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144490"/>
                                  <a:gd name="connsiteX1" fmla="*/ 47625 w 190500"/>
                                  <a:gd name="connsiteY1" fmla="*/ 76200 h 144490"/>
                                  <a:gd name="connsiteX2" fmla="*/ 66675 w 190500"/>
                                  <a:gd name="connsiteY2" fmla="*/ 142875 h 144490"/>
                                  <a:gd name="connsiteX3" fmla="*/ 95250 w 190500"/>
                                  <a:gd name="connsiteY3" fmla="*/ 114300 h 144490"/>
                                  <a:gd name="connsiteX4" fmla="*/ 190500 w 190500"/>
                                  <a:gd name="connsiteY4" fmla="*/ 9525 h 144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0" h="144490">
                                    <a:moveTo>
                                      <a:pt x="0" y="0"/>
                                    </a:moveTo>
                                    <a:cubicBezTo>
                                      <a:pt x="15875" y="25400"/>
                                      <a:pt x="34958" y="49057"/>
                                      <a:pt x="47625" y="76200"/>
                                    </a:cubicBezTo>
                                    <a:cubicBezTo>
                                      <a:pt x="57400" y="97146"/>
                                      <a:pt x="48626" y="128436"/>
                                      <a:pt x="66675" y="142875"/>
                                    </a:cubicBezTo>
                                    <a:cubicBezTo>
                                      <a:pt x="77194" y="151290"/>
                                      <a:pt x="86549" y="124583"/>
                                      <a:pt x="95250" y="114300"/>
                                    </a:cubicBezTo>
                                    <a:cubicBezTo>
                                      <a:pt x="183949" y="9474"/>
                                      <a:pt x="133675" y="37938"/>
                                      <a:pt x="190500" y="9525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BCF9" id="フリーフォーム 27" o:spid="_x0000_s1026" style="position:absolute;left:0;text-align:left;margin-left:1.95pt;margin-top:2.8pt;width:11.25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" path="m,c15875,25400,34958,49057,47625,76200v9775,20946,1001,52236,19050,66675c77194,151290,86549,124583,95250,114300,183949,9474,133675,37938,190500,9525e" filled="f" strokecolor="red" strokeweight="2pt">
                      <v:path arrowok="t" o:connecttype="custom" o:connectlocs="0,0;35719,40856;50006,76604;71438,61283;142875,5107" o:connectangles="0,0,0,0,0"/>
                    </v:shape>
                  </w:pict>
                </mc:Fallback>
              </mc:AlternateContent>
            </w: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個数限定（</w:t>
            </w: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２００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4B3CDD" w:rsidRPr="00BF2B26" w:rsidTr="005969E5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商品（セット）の説明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※アピールポイント等について記入してください。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Default="004B3CDD" w:rsidP="005969E5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○○○○年○○○○地ビールコンクール金賞受賞</w:t>
            </w:r>
          </w:p>
          <w:p w:rsidR="004B3CDD" w:rsidRPr="00D050EB" w:rsidRDefault="004B3CDD" w:rsidP="005969E5">
            <w:pPr>
              <w:widowControl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湯前の美味しい水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で仕込んだプレミアムな逸品</w:t>
            </w:r>
          </w:p>
          <w:p w:rsidR="004B3CDD" w:rsidRPr="00D050EB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ラベルは人気漫画家</w:t>
            </w:r>
            <w:r w:rsidRPr="00FB08BD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○○○○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先生デザイン</w:t>
            </w:r>
          </w:p>
        </w:tc>
      </w:tr>
      <w:tr w:rsidR="004B3CDD" w:rsidRPr="00BF2B26" w:rsidTr="005969E5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事業者情報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62DFC">
              <w:rPr>
                <w:rFonts w:ascii="ＭＳ 明朝" w:eastAsia="ＭＳ 明朝" w:cs="ＭＳ 明朝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B6C30A" wp14:editId="69654274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-635</wp:posOffset>
                      </wp:positionV>
                      <wp:extent cx="200025" cy="200025"/>
                      <wp:effectExtent l="0" t="0" r="28575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60CF02" id="円/楕円 28" o:spid="_x0000_s1026" style="position:absolute;left:0;text-align:left;margin-left:136.85pt;margin-top:-.05pt;width:15.7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事業者ホームページ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無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HP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アドレス（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</w:t>
            </w:r>
            <w:r w:rsidRPr="00FB08BD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○○○○○○○○○○○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4B3CDD" w:rsidRPr="00BF2B26" w:rsidTr="005969E5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D" w:rsidRPr="00BF2B26" w:rsidRDefault="004B3CDD" w:rsidP="005969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事業者業種･業務内容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DD" w:rsidRPr="00D050EB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地ビール製造業</w:t>
            </w:r>
          </w:p>
          <w:p w:rsidR="004B3CDD" w:rsidRPr="00BF2B26" w:rsidRDefault="004B3CDD" w:rsidP="005969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地ビールの製造・販売</w:t>
            </w:r>
          </w:p>
        </w:tc>
      </w:tr>
    </w:tbl>
    <w:p w:rsidR="004B3CDD" w:rsidRPr="00E4020D" w:rsidRDefault="004B3CDD" w:rsidP="004B3C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4020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【添付資料】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E4020D">
        <w:rPr>
          <w:rFonts w:ascii="ＭＳ 明朝" w:eastAsia="ＭＳ 明朝" w:cs="ＭＳ 明朝" w:hint="eastAsia"/>
          <w:color w:val="000000"/>
          <w:kern w:val="0"/>
          <w:szCs w:val="21"/>
        </w:rPr>
        <w:t>返礼品が確認できる写真（電子データ可）、パンフレット等</w:t>
      </w:r>
      <w:r w:rsidRPr="00E4020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4B3CDD" w:rsidRDefault="004B3CDD" w:rsidP="004B3CDD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申請書は代表のお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礼品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一品を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記入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いただければ結構です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。</w:t>
      </w:r>
    </w:p>
    <w:p w:rsidR="004B3CDD" w:rsidRDefault="004B3CDD" w:rsidP="004B3CDD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</w:p>
    <w:p w:rsidR="004B3CDD" w:rsidRDefault="004B3CDD" w:rsidP="004B3CDD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4B3CDD" w:rsidRPr="00651F5B" w:rsidRDefault="004B3CDD" w:rsidP="004B3CDD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603340" w:rsidRPr="004B3CDD" w:rsidRDefault="00603340"/>
    <w:sectPr w:rsidR="00603340" w:rsidRPr="004B3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DD" w:rsidRDefault="004B3CDD" w:rsidP="004B3CDD">
      <w:r>
        <w:separator/>
      </w:r>
    </w:p>
  </w:endnote>
  <w:endnote w:type="continuationSeparator" w:id="0">
    <w:p w:rsidR="004B3CDD" w:rsidRDefault="004B3CDD" w:rsidP="004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DD" w:rsidRDefault="004B3CDD" w:rsidP="004B3CDD">
      <w:r>
        <w:separator/>
      </w:r>
    </w:p>
  </w:footnote>
  <w:footnote w:type="continuationSeparator" w:id="0">
    <w:p w:rsidR="004B3CDD" w:rsidRDefault="004B3CDD" w:rsidP="004B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5A"/>
    <w:rsid w:val="004B3CDD"/>
    <w:rsid w:val="00603340"/>
    <w:rsid w:val="00B2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326D8B-AAAD-4E52-9E41-1F2F5686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CDD"/>
  </w:style>
  <w:style w:type="paragraph" w:styleId="a5">
    <w:name w:val="footer"/>
    <w:basedOn w:val="a"/>
    <w:link w:val="a6"/>
    <w:uiPriority w:val="99"/>
    <w:unhideWhenUsed/>
    <w:rsid w:val="004B3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CDD"/>
  </w:style>
  <w:style w:type="paragraph" w:customStyle="1" w:styleId="Default">
    <w:name w:val="Default"/>
    <w:rsid w:val="004B3C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C974F04E</Template>
  <TotalTime>2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射場</dc:creator>
  <cp:keywords/>
  <dc:description/>
  <cp:lastModifiedBy>射場</cp:lastModifiedBy>
  <cp:revision>2</cp:revision>
  <dcterms:created xsi:type="dcterms:W3CDTF">2022-01-12T01:38:00Z</dcterms:created>
  <dcterms:modified xsi:type="dcterms:W3CDTF">2022-01-12T01:40:00Z</dcterms:modified>
</cp:coreProperties>
</file>